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8D" w:rsidRDefault="0017138D"/>
    <w:tbl>
      <w:tblPr>
        <w:tblStyle w:val="a"/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1843"/>
        <w:gridCol w:w="2835"/>
        <w:gridCol w:w="4961"/>
        <w:gridCol w:w="2126"/>
      </w:tblGrid>
      <w:tr w:rsidR="0018760F" w:rsidTr="00413F58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18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&amp; Time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18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Event (Capacity)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18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Aimed At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18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Booking Link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18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Password</w:t>
            </w:r>
          </w:p>
        </w:tc>
      </w:tr>
      <w:tr w:rsidR="0018760F" w:rsidTr="00413F58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18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 10th March</w:t>
            </w:r>
          </w:p>
          <w:p w:rsidR="0018760F" w:rsidRDefault="0018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 Noon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18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9 Showcase Event (70)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18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All Secondary Mathematics Teachers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A057DB">
            <w:pPr>
              <w:widowControl w:val="0"/>
              <w:shd w:val="clear" w:color="auto" w:fill="FFFFFF"/>
              <w:spacing w:line="234" w:lineRule="auto"/>
            </w:pPr>
            <w:hyperlink r:id="rId4">
              <w:r w:rsidR="0018760F"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https://year9equatio</w:t>
              </w:r>
              <w:r w:rsidR="0018760F"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n</w:t>
              </w:r>
              <w:r w:rsidR="0018760F"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s2020.eventbrite.co.uk</w:t>
              </w:r>
            </w:hyperlink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18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</w:tr>
      <w:tr w:rsidR="0018760F" w:rsidTr="00413F58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18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Weds 11th March</w:t>
            </w:r>
          </w:p>
          <w:p w:rsidR="0018760F" w:rsidRDefault="0018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13:45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18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7 Showcase Event (48)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18760F">
            <w:pPr>
              <w:widowControl w:val="0"/>
              <w:spacing w:line="240" w:lineRule="auto"/>
            </w:pPr>
            <w:r>
              <w:t xml:space="preserve">All Secondary Mathematics Teachers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A057DB">
            <w:pPr>
              <w:widowControl w:val="0"/>
              <w:shd w:val="clear" w:color="auto" w:fill="FFFFFF"/>
              <w:spacing w:line="234" w:lineRule="auto"/>
            </w:pPr>
            <w:hyperlink r:id="rId5">
              <w:r w:rsidR="0018760F">
                <w:rPr>
                  <w:rFonts w:ascii="Roboto" w:eastAsia="Roboto" w:hAnsi="Roboto" w:cs="Roboto"/>
                  <w:color w:val="1155CC"/>
                  <w:sz w:val="20"/>
                  <w:szCs w:val="20"/>
                  <w:u w:val="single"/>
                </w:rPr>
                <w:t>https://year7ratio2020.eventbrite.co.uk</w:t>
              </w:r>
            </w:hyperlink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F" w:rsidRDefault="0018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</w:tr>
    </w:tbl>
    <w:p w:rsidR="0017138D" w:rsidRDefault="0017138D"/>
    <w:p w:rsidR="0018760F" w:rsidRPr="0018760F" w:rsidRDefault="0018760F">
      <w:r>
        <w:t>Year 7 – Ratio</w:t>
      </w:r>
      <w:r w:rsidR="00413F58">
        <w:t xml:space="preserve">.  </w:t>
      </w:r>
      <w:r>
        <w:t>Year 9 – Solving</w:t>
      </w:r>
      <w:bookmarkStart w:id="0" w:name="_GoBack"/>
      <w:bookmarkEnd w:id="0"/>
      <w:r>
        <w:t xml:space="preserve"> Equations</w:t>
      </w:r>
    </w:p>
    <w:sectPr w:rsidR="0018760F" w:rsidRPr="0018760F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8D"/>
    <w:rsid w:val="0017138D"/>
    <w:rsid w:val="0018760F"/>
    <w:rsid w:val="002C68EB"/>
    <w:rsid w:val="00413F58"/>
    <w:rsid w:val="00A0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FE743-722E-4E9D-8264-A779574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ear7ratio2020.eventbrite.co.uk" TargetMode="External"/><Relationship Id="rId4" Type="http://schemas.openxmlformats.org/officeDocument/2006/relationships/hyperlink" Target="https://year9equations2020.eventbri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63B0D562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Community College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Parker</dc:creator>
  <cp:lastModifiedBy>T Parker</cp:lastModifiedBy>
  <cp:revision>2</cp:revision>
  <dcterms:created xsi:type="dcterms:W3CDTF">2020-02-04T15:36:00Z</dcterms:created>
  <dcterms:modified xsi:type="dcterms:W3CDTF">2020-02-04T15:36:00Z</dcterms:modified>
</cp:coreProperties>
</file>