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92D34" w14:textId="77777777" w:rsidR="00B37A60" w:rsidRPr="00416BDF" w:rsidRDefault="000D0D9B" w:rsidP="00FB4240">
      <w:pPr>
        <w:spacing w:after="120"/>
        <w:jc w:val="center"/>
        <w:rPr>
          <w:rFonts w:cs="Arial"/>
          <w:b/>
          <w:color w:val="006699"/>
          <w:sz w:val="32"/>
          <w:szCs w:val="32"/>
        </w:rPr>
      </w:pPr>
      <w:bookmarkStart w:id="0" w:name="_GoBack"/>
      <w:bookmarkEnd w:id="0"/>
      <w:r w:rsidRPr="00416BDF">
        <w:rPr>
          <w:rFonts w:cs="Arial"/>
          <w:b/>
          <w:color w:val="006699"/>
          <w:sz w:val="32"/>
          <w:szCs w:val="32"/>
        </w:rPr>
        <w:t>Second</w:t>
      </w:r>
      <w:r w:rsidR="00B37A60" w:rsidRPr="00416BDF">
        <w:rPr>
          <w:rFonts w:cs="Arial"/>
          <w:b/>
          <w:color w:val="006699"/>
          <w:sz w:val="32"/>
          <w:szCs w:val="32"/>
        </w:rPr>
        <w:t>ary Mastery Specialist Programme</w:t>
      </w:r>
    </w:p>
    <w:p w14:paraId="5A992D35" w14:textId="484ACBA5" w:rsidR="00416BDF" w:rsidRDefault="00863595" w:rsidP="00FB4240">
      <w:pPr>
        <w:spacing w:after="120"/>
        <w:jc w:val="center"/>
        <w:rPr>
          <w:rFonts w:cs="Arial"/>
          <w:b/>
          <w:color w:val="006699"/>
          <w:sz w:val="32"/>
          <w:szCs w:val="32"/>
        </w:rPr>
      </w:pPr>
      <w:r>
        <w:rPr>
          <w:rFonts w:cs="Arial"/>
          <w:b/>
          <w:color w:val="006699"/>
          <w:sz w:val="32"/>
          <w:szCs w:val="32"/>
        </w:rPr>
        <w:t>2019/20</w:t>
      </w:r>
      <w:r w:rsidR="00D810D7">
        <w:rPr>
          <w:rFonts w:cs="Arial"/>
          <w:b/>
          <w:color w:val="006699"/>
          <w:sz w:val="32"/>
          <w:szCs w:val="32"/>
        </w:rPr>
        <w:t xml:space="preserve"> Cohort</w:t>
      </w:r>
      <w:r>
        <w:rPr>
          <w:rFonts w:cs="Arial"/>
          <w:b/>
          <w:color w:val="006699"/>
          <w:sz w:val="32"/>
          <w:szCs w:val="32"/>
        </w:rPr>
        <w:t xml:space="preserve"> 4</w:t>
      </w:r>
      <w:r w:rsidR="00D810D7">
        <w:rPr>
          <w:rFonts w:cs="Arial"/>
          <w:b/>
          <w:color w:val="006699"/>
          <w:sz w:val="32"/>
          <w:szCs w:val="32"/>
        </w:rPr>
        <w:t xml:space="preserve"> - </w:t>
      </w:r>
      <w:r w:rsidR="00416BDF" w:rsidRPr="00416BDF">
        <w:rPr>
          <w:rFonts w:cs="Arial"/>
          <w:b/>
          <w:color w:val="006699"/>
          <w:sz w:val="32"/>
          <w:szCs w:val="32"/>
        </w:rPr>
        <w:t xml:space="preserve">Information and </w:t>
      </w:r>
      <w:r w:rsidR="008B131A">
        <w:rPr>
          <w:rFonts w:cs="Arial"/>
          <w:b/>
          <w:color w:val="006699"/>
          <w:sz w:val="32"/>
          <w:szCs w:val="32"/>
        </w:rPr>
        <w:t>Application</w:t>
      </w:r>
    </w:p>
    <w:p w14:paraId="5A992D36" w14:textId="257ED8C6" w:rsidR="00C34D4F" w:rsidRPr="005E04CC" w:rsidRDefault="005A6171">
      <w:pPr>
        <w:spacing w:after="120"/>
        <w:rPr>
          <w:rFonts w:cs="Arial"/>
        </w:rPr>
      </w:pPr>
      <w:r>
        <w:rPr>
          <w:rFonts w:cs="Arial"/>
        </w:rPr>
        <w:t xml:space="preserve">Following the success of the </w:t>
      </w:r>
      <w:r w:rsidR="00DB0517">
        <w:rPr>
          <w:rFonts w:cs="Arial"/>
        </w:rPr>
        <w:t>s</w:t>
      </w:r>
      <w:r>
        <w:rPr>
          <w:rFonts w:cs="Arial"/>
        </w:rPr>
        <w:t>econdary Mastery Specialist programme</w:t>
      </w:r>
      <w:r w:rsidR="006C70C7">
        <w:rPr>
          <w:rFonts w:cs="Arial"/>
        </w:rPr>
        <w:t xml:space="preserve"> thus far</w:t>
      </w:r>
      <w:r>
        <w:rPr>
          <w:rFonts w:cs="Arial"/>
        </w:rPr>
        <w:t xml:space="preserve">, </w:t>
      </w:r>
      <w:r w:rsidR="00416BDF" w:rsidRPr="005E04CC">
        <w:rPr>
          <w:rFonts w:cs="Arial"/>
        </w:rPr>
        <w:t>Maths Hubs</w:t>
      </w:r>
      <w:r w:rsidR="00C34D4F" w:rsidRPr="005E04CC">
        <w:rPr>
          <w:rFonts w:cs="Arial"/>
        </w:rPr>
        <w:t xml:space="preserve">, working </w:t>
      </w:r>
      <w:r w:rsidR="003626EA" w:rsidRPr="005E04CC">
        <w:rPr>
          <w:rFonts w:cs="Arial"/>
        </w:rPr>
        <w:t>in conjunction with</w:t>
      </w:r>
      <w:r w:rsidR="00C34D4F" w:rsidRPr="005E04CC">
        <w:rPr>
          <w:rFonts w:cs="Arial"/>
        </w:rPr>
        <w:t xml:space="preserve"> </w:t>
      </w:r>
      <w:r w:rsidR="00416BDF" w:rsidRPr="005E04CC">
        <w:rPr>
          <w:rFonts w:cs="Arial"/>
        </w:rPr>
        <w:t>the NCETM</w:t>
      </w:r>
      <w:r w:rsidR="003626EA" w:rsidRPr="005E04CC">
        <w:rPr>
          <w:rFonts w:cs="Arial"/>
        </w:rPr>
        <w:t>,</w:t>
      </w:r>
      <w:r w:rsidR="00C34D4F" w:rsidRPr="005E04CC">
        <w:rPr>
          <w:rFonts w:cs="Arial"/>
        </w:rPr>
        <w:t xml:space="preserve"> </w:t>
      </w:r>
      <w:r w:rsidR="00416BDF" w:rsidRPr="005E04CC">
        <w:rPr>
          <w:rFonts w:cs="Arial"/>
        </w:rPr>
        <w:t>are</w:t>
      </w:r>
      <w:r w:rsidR="00C34D4F" w:rsidRPr="005E04CC">
        <w:rPr>
          <w:rFonts w:cs="Arial"/>
        </w:rPr>
        <w:t xml:space="preserve"> </w:t>
      </w:r>
      <w:r w:rsidR="00416BDF" w:rsidRPr="005E04CC">
        <w:rPr>
          <w:rFonts w:cs="Arial"/>
        </w:rPr>
        <w:t xml:space="preserve">now </w:t>
      </w:r>
      <w:r w:rsidR="00B37A60" w:rsidRPr="005E04CC">
        <w:rPr>
          <w:rFonts w:cs="Arial"/>
        </w:rPr>
        <w:t xml:space="preserve">seeking </w:t>
      </w:r>
      <w:r w:rsidR="008B131A">
        <w:rPr>
          <w:rFonts w:cs="Arial"/>
        </w:rPr>
        <w:t>applications</w:t>
      </w:r>
      <w:r w:rsidR="00012974" w:rsidRPr="005E04CC">
        <w:rPr>
          <w:rFonts w:cs="Arial"/>
        </w:rPr>
        <w:t xml:space="preserve"> </w:t>
      </w:r>
      <w:r w:rsidR="00895102" w:rsidRPr="005E04CC">
        <w:rPr>
          <w:rFonts w:cs="Arial"/>
        </w:rPr>
        <w:t xml:space="preserve">from secondary </w:t>
      </w:r>
      <w:r w:rsidR="00416BDF" w:rsidRPr="005E04CC">
        <w:rPr>
          <w:rFonts w:cs="Arial"/>
        </w:rPr>
        <w:t xml:space="preserve">schools that wish to nominate </w:t>
      </w:r>
      <w:r w:rsidR="00E84EF1">
        <w:rPr>
          <w:rFonts w:cs="Arial"/>
        </w:rPr>
        <w:t xml:space="preserve">‘lead </w:t>
      </w:r>
      <w:r w:rsidR="00416BDF" w:rsidRPr="005E04CC">
        <w:rPr>
          <w:rFonts w:cs="Arial"/>
        </w:rPr>
        <w:t>teachers</w:t>
      </w:r>
      <w:r w:rsidR="00E84EF1">
        <w:rPr>
          <w:rFonts w:cs="Arial"/>
        </w:rPr>
        <w:t>’</w:t>
      </w:r>
      <w:r w:rsidR="00C34D4F" w:rsidRPr="005E04CC">
        <w:rPr>
          <w:rFonts w:cs="Arial"/>
        </w:rPr>
        <w:t xml:space="preserve"> to take part in a</w:t>
      </w:r>
      <w:r w:rsidR="00434A40" w:rsidRPr="005E04CC">
        <w:rPr>
          <w:rFonts w:cs="Arial"/>
        </w:rPr>
        <w:t xml:space="preserve">n important </w:t>
      </w:r>
      <w:r w:rsidR="009C09F3">
        <w:rPr>
          <w:rFonts w:cs="Arial"/>
        </w:rPr>
        <w:t>three</w:t>
      </w:r>
      <w:r w:rsidR="00895102" w:rsidRPr="005E04CC">
        <w:rPr>
          <w:rFonts w:cs="Arial"/>
        </w:rPr>
        <w:t>-year</w:t>
      </w:r>
      <w:r w:rsidR="00434A40" w:rsidRPr="005E04CC">
        <w:rPr>
          <w:rFonts w:cs="Arial"/>
        </w:rPr>
        <w:t xml:space="preserve"> </w:t>
      </w:r>
      <w:r w:rsidR="00C34D4F" w:rsidRPr="005E04CC">
        <w:rPr>
          <w:rFonts w:cs="Arial"/>
        </w:rPr>
        <w:t xml:space="preserve">professional development programme </w:t>
      </w:r>
      <w:r w:rsidR="00895102" w:rsidRPr="005E04CC">
        <w:rPr>
          <w:rFonts w:cs="Arial"/>
        </w:rPr>
        <w:t xml:space="preserve">leading </w:t>
      </w:r>
      <w:r w:rsidR="00C34D4F" w:rsidRPr="005E04CC">
        <w:rPr>
          <w:rFonts w:cs="Arial"/>
        </w:rPr>
        <w:t xml:space="preserve">to </w:t>
      </w:r>
      <w:r w:rsidR="00895102" w:rsidRPr="005E04CC">
        <w:rPr>
          <w:rFonts w:cs="Arial"/>
        </w:rPr>
        <w:t>the designation</w:t>
      </w:r>
      <w:r w:rsidR="00C34D4F" w:rsidRPr="005E04CC">
        <w:rPr>
          <w:rFonts w:cs="Arial"/>
        </w:rPr>
        <w:t xml:space="preserve"> of </w:t>
      </w:r>
      <w:r w:rsidR="00895102" w:rsidRPr="0062113D">
        <w:rPr>
          <w:rFonts w:cs="Arial"/>
          <w:i/>
        </w:rPr>
        <w:t>Second</w:t>
      </w:r>
      <w:r w:rsidR="00C34D4F" w:rsidRPr="0062113D">
        <w:rPr>
          <w:rFonts w:cs="Arial"/>
          <w:i/>
        </w:rPr>
        <w:t>ary Mastery Specialist</w:t>
      </w:r>
      <w:r w:rsidR="00416BDF" w:rsidRPr="0062113D">
        <w:rPr>
          <w:rFonts w:cs="Arial"/>
          <w:i/>
        </w:rPr>
        <w:t>.</w:t>
      </w:r>
      <w:r w:rsidR="00416BDF" w:rsidRPr="005E04CC">
        <w:rPr>
          <w:rFonts w:cs="Arial"/>
        </w:rPr>
        <w:t xml:space="preserve"> Schools </w:t>
      </w:r>
      <w:r w:rsidR="00E84EF1">
        <w:rPr>
          <w:rFonts w:cs="Arial"/>
        </w:rPr>
        <w:t xml:space="preserve">nominating teachers for this role </w:t>
      </w:r>
      <w:r w:rsidR="00416BDF" w:rsidRPr="005E04CC">
        <w:rPr>
          <w:rFonts w:cs="Arial"/>
        </w:rPr>
        <w:t xml:space="preserve">would be committed to </w:t>
      </w:r>
      <w:r w:rsidR="0000622A">
        <w:rPr>
          <w:rFonts w:cs="Arial"/>
        </w:rPr>
        <w:t xml:space="preserve">the </w:t>
      </w:r>
      <w:r w:rsidR="00E84EF1">
        <w:rPr>
          <w:rFonts w:cs="Arial"/>
        </w:rPr>
        <w:t>develop</w:t>
      </w:r>
      <w:r w:rsidR="0000622A">
        <w:rPr>
          <w:rFonts w:cs="Arial"/>
        </w:rPr>
        <w:t>ment</w:t>
      </w:r>
      <w:r w:rsidR="00E84EF1">
        <w:rPr>
          <w:rFonts w:cs="Arial"/>
        </w:rPr>
        <w:t xml:space="preserve"> </w:t>
      </w:r>
      <w:r w:rsidR="0000622A">
        <w:rPr>
          <w:rFonts w:cs="Arial"/>
        </w:rPr>
        <w:t xml:space="preserve">of </w:t>
      </w:r>
      <w:r w:rsidR="00E84EF1">
        <w:rPr>
          <w:rFonts w:cs="Arial"/>
        </w:rPr>
        <w:t>t</w:t>
      </w:r>
      <w:r w:rsidR="00416BDF" w:rsidRPr="005E04CC">
        <w:rPr>
          <w:rFonts w:cs="Arial"/>
        </w:rPr>
        <w:t xml:space="preserve">eaching for </w:t>
      </w:r>
      <w:r w:rsidR="00E84EF1">
        <w:rPr>
          <w:rFonts w:cs="Arial"/>
        </w:rPr>
        <w:t>m</w:t>
      </w:r>
      <w:r w:rsidR="00416BDF" w:rsidRPr="005E04CC">
        <w:rPr>
          <w:rFonts w:cs="Arial"/>
        </w:rPr>
        <w:t xml:space="preserve">astery </w:t>
      </w:r>
      <w:r w:rsidR="00E84EF1">
        <w:rPr>
          <w:rFonts w:cs="Arial"/>
        </w:rPr>
        <w:t xml:space="preserve">in </w:t>
      </w:r>
      <w:r w:rsidR="0000622A">
        <w:rPr>
          <w:rFonts w:cs="Arial"/>
        </w:rPr>
        <w:t>the lead teacher’s</w:t>
      </w:r>
      <w:r>
        <w:rPr>
          <w:rFonts w:cs="Arial"/>
        </w:rPr>
        <w:t xml:space="preserve"> </w:t>
      </w:r>
      <w:r w:rsidR="00A71339">
        <w:rPr>
          <w:rFonts w:cs="Arial"/>
        </w:rPr>
        <w:t xml:space="preserve">classroom, </w:t>
      </w:r>
      <w:r w:rsidR="0000622A">
        <w:rPr>
          <w:rFonts w:cs="Arial"/>
        </w:rPr>
        <w:t xml:space="preserve">across </w:t>
      </w:r>
      <w:r w:rsidR="00A71339">
        <w:rPr>
          <w:rFonts w:cs="Arial"/>
        </w:rPr>
        <w:t xml:space="preserve">their </w:t>
      </w:r>
      <w:r w:rsidR="00E84EF1">
        <w:rPr>
          <w:rFonts w:cs="Arial"/>
        </w:rPr>
        <w:t xml:space="preserve">mathematics department and, later on, </w:t>
      </w:r>
      <w:r w:rsidR="0000622A">
        <w:rPr>
          <w:rFonts w:cs="Arial"/>
        </w:rPr>
        <w:t xml:space="preserve">to </w:t>
      </w:r>
      <w:r w:rsidR="00E84EF1">
        <w:rPr>
          <w:rFonts w:cs="Arial"/>
        </w:rPr>
        <w:t xml:space="preserve">facilitate and support </w:t>
      </w:r>
      <w:r w:rsidR="007023F6">
        <w:rPr>
          <w:rFonts w:cs="Arial"/>
        </w:rPr>
        <w:t xml:space="preserve">the development of </w:t>
      </w:r>
      <w:r w:rsidR="002A3257" w:rsidRPr="005E04CC">
        <w:rPr>
          <w:rFonts w:cs="Arial"/>
        </w:rPr>
        <w:t>teaching for mastery</w:t>
      </w:r>
      <w:r w:rsidR="00012974" w:rsidRPr="005E04CC">
        <w:rPr>
          <w:rFonts w:cs="Arial"/>
        </w:rPr>
        <w:t xml:space="preserve"> in</w:t>
      </w:r>
      <w:r>
        <w:rPr>
          <w:rFonts w:cs="Arial"/>
        </w:rPr>
        <w:t xml:space="preserve"> a small number of</w:t>
      </w:r>
      <w:r w:rsidR="00012974" w:rsidRPr="005E04CC">
        <w:rPr>
          <w:rFonts w:cs="Arial"/>
        </w:rPr>
        <w:t xml:space="preserve"> </w:t>
      </w:r>
      <w:r w:rsidR="00E84EF1">
        <w:rPr>
          <w:rFonts w:cs="Arial"/>
        </w:rPr>
        <w:t xml:space="preserve">other interested </w:t>
      </w:r>
      <w:r w:rsidR="002A3257" w:rsidRPr="005E04CC">
        <w:rPr>
          <w:rFonts w:cs="Arial"/>
        </w:rPr>
        <w:t>second</w:t>
      </w:r>
      <w:r w:rsidR="00012974" w:rsidRPr="005E04CC">
        <w:rPr>
          <w:rFonts w:cs="Arial"/>
        </w:rPr>
        <w:t>ary schools within their Maths Hub area.</w:t>
      </w:r>
    </w:p>
    <w:p w14:paraId="5A992D37" w14:textId="77777777" w:rsidR="00416BDF" w:rsidRPr="005E04CC" w:rsidRDefault="00416BDF">
      <w:pPr>
        <w:spacing w:after="120"/>
        <w:rPr>
          <w:rFonts w:cs="Arial"/>
          <w:b/>
        </w:rPr>
      </w:pPr>
      <w:r w:rsidRPr="005E04CC">
        <w:rPr>
          <w:rFonts w:cs="Arial"/>
          <w:b/>
        </w:rPr>
        <w:t>Background</w:t>
      </w:r>
    </w:p>
    <w:p w14:paraId="7C13F8DB" w14:textId="62EE26D7" w:rsidR="007023F6" w:rsidRDefault="00D95A8F">
      <w:pPr>
        <w:rPr>
          <w:rFonts w:cs="Arial"/>
        </w:rPr>
      </w:pPr>
      <w:r w:rsidRPr="005E04CC">
        <w:rPr>
          <w:rFonts w:cs="Arial"/>
        </w:rPr>
        <w:t xml:space="preserve">Since 2014, </w:t>
      </w:r>
      <w:r w:rsidR="00416BDF" w:rsidRPr="005E04CC">
        <w:rPr>
          <w:rFonts w:cs="Arial"/>
        </w:rPr>
        <w:t xml:space="preserve">Maths Hubs and the NCETM </w:t>
      </w:r>
      <w:r w:rsidRPr="005E04CC">
        <w:rPr>
          <w:rFonts w:cs="Arial"/>
        </w:rPr>
        <w:t>have been</w:t>
      </w:r>
      <w:r w:rsidR="00416BDF" w:rsidRPr="005E04CC">
        <w:rPr>
          <w:rFonts w:cs="Arial"/>
        </w:rPr>
        <w:t xml:space="preserve"> working together to develop approaches to </w:t>
      </w:r>
      <w:r w:rsidR="000C04EE">
        <w:rPr>
          <w:rFonts w:cs="Arial"/>
        </w:rPr>
        <w:t>t</w:t>
      </w:r>
      <w:r w:rsidRPr="005E04CC">
        <w:rPr>
          <w:rFonts w:cs="Arial"/>
        </w:rPr>
        <w:t xml:space="preserve">eaching for </w:t>
      </w:r>
      <w:r w:rsidR="000C04EE">
        <w:rPr>
          <w:rFonts w:cs="Arial"/>
        </w:rPr>
        <w:t>m</w:t>
      </w:r>
      <w:r w:rsidR="00416BDF" w:rsidRPr="005E04CC">
        <w:rPr>
          <w:rFonts w:cs="Arial"/>
        </w:rPr>
        <w:t>astery</w:t>
      </w:r>
      <w:r w:rsidR="00BA5242">
        <w:rPr>
          <w:rFonts w:cs="Arial"/>
        </w:rPr>
        <w:t xml:space="preserve">, a pedagogical approach which aims to develop a deep and connected understanding </w:t>
      </w:r>
      <w:r w:rsidR="007023F6">
        <w:rPr>
          <w:rFonts w:cs="Arial"/>
        </w:rPr>
        <w:t xml:space="preserve">of mathematics </w:t>
      </w:r>
      <w:r w:rsidR="00BA5242">
        <w:rPr>
          <w:rFonts w:cs="Arial"/>
        </w:rPr>
        <w:t xml:space="preserve">for all learners, enabling them to </w:t>
      </w:r>
      <w:r w:rsidR="007023F6">
        <w:rPr>
          <w:rFonts w:cs="Arial"/>
        </w:rPr>
        <w:t>enjoy mathematics, demonstrate high achievement (including in examinations)</w:t>
      </w:r>
      <w:r w:rsidR="00BA5242">
        <w:rPr>
          <w:rFonts w:cs="Arial"/>
        </w:rPr>
        <w:t>, giving them a sound basis for future learning and preparing them for their future employment</w:t>
      </w:r>
      <w:r w:rsidR="00416BDF" w:rsidRPr="005E04CC">
        <w:rPr>
          <w:rFonts w:cs="Arial"/>
        </w:rPr>
        <w:t>.</w:t>
      </w:r>
    </w:p>
    <w:p w14:paraId="5A992D39" w14:textId="69479518" w:rsidR="00416BDF" w:rsidRPr="005E04CC" w:rsidRDefault="006C70C7">
      <w:pPr>
        <w:rPr>
          <w:rFonts w:cs="Arial"/>
        </w:rPr>
      </w:pPr>
      <w:r>
        <w:rPr>
          <w:rFonts w:cs="Arial"/>
        </w:rPr>
        <w:t>Several</w:t>
      </w:r>
      <w:r w:rsidR="005A6171">
        <w:rPr>
          <w:rFonts w:cs="Arial"/>
        </w:rPr>
        <w:t xml:space="preserve"> cohorts </w:t>
      </w:r>
      <w:r w:rsidR="005A6171" w:rsidRPr="00A66D4A">
        <w:rPr>
          <w:rFonts w:cs="Arial"/>
        </w:rPr>
        <w:t xml:space="preserve">of </w:t>
      </w:r>
      <w:r w:rsidR="00207075" w:rsidRPr="00A66D4A">
        <w:rPr>
          <w:rFonts w:cs="Arial"/>
        </w:rPr>
        <w:t>P</w:t>
      </w:r>
      <w:r w:rsidR="00416BDF" w:rsidRPr="00A66D4A">
        <w:rPr>
          <w:rFonts w:cs="Arial"/>
        </w:rPr>
        <w:t xml:space="preserve">rimary </w:t>
      </w:r>
      <w:r w:rsidR="00416BDF" w:rsidRPr="005E04CC">
        <w:rPr>
          <w:rFonts w:cs="Arial"/>
        </w:rPr>
        <w:t>Mastery Specialists have completed a developmen</w:t>
      </w:r>
      <w:r w:rsidR="00D95A8F" w:rsidRPr="005E04CC">
        <w:rPr>
          <w:rFonts w:cs="Arial"/>
        </w:rPr>
        <w:t xml:space="preserve">t programme and are now </w:t>
      </w:r>
      <w:r w:rsidR="000C04EE">
        <w:rPr>
          <w:rFonts w:cs="Arial"/>
        </w:rPr>
        <w:t xml:space="preserve">each </w:t>
      </w:r>
      <w:r w:rsidR="00D95A8F" w:rsidRPr="005E04CC">
        <w:rPr>
          <w:rFonts w:cs="Arial"/>
        </w:rPr>
        <w:t>le</w:t>
      </w:r>
      <w:r w:rsidR="005A6171">
        <w:rPr>
          <w:rFonts w:cs="Arial"/>
        </w:rPr>
        <w:t xml:space="preserve">ading Work Groups involving other </w:t>
      </w:r>
      <w:r w:rsidR="00D95A8F" w:rsidRPr="005E04CC">
        <w:rPr>
          <w:rFonts w:cs="Arial"/>
        </w:rPr>
        <w:t>primary schools</w:t>
      </w:r>
      <w:r>
        <w:rPr>
          <w:rFonts w:cs="Arial"/>
        </w:rPr>
        <w:t xml:space="preserve"> and at secondary there are already 3 cohorts of Mastery Specialists participating in a three year programme.  </w:t>
      </w:r>
      <w:r w:rsidR="005A6171">
        <w:rPr>
          <w:rFonts w:cs="Arial"/>
        </w:rPr>
        <w:t xml:space="preserve">A number of them have shared some of their </w:t>
      </w:r>
      <w:r w:rsidR="009E2E8F">
        <w:rPr>
          <w:rFonts w:cs="Arial"/>
        </w:rPr>
        <w:t xml:space="preserve">reflections on how they have developed practices within their own schools in a </w:t>
      </w:r>
      <w:hyperlink r:id="rId7" w:history="1">
        <w:r w:rsidR="009E2E8F" w:rsidRPr="00A370CB">
          <w:rPr>
            <w:rStyle w:val="Hyperlink"/>
            <w:rFonts w:cs="Arial"/>
            <w:color w:val="006699"/>
          </w:rPr>
          <w:t>series of short videos</w:t>
        </w:r>
      </w:hyperlink>
      <w:r w:rsidR="009E2E8F">
        <w:rPr>
          <w:rFonts w:cs="Arial"/>
        </w:rPr>
        <w:t xml:space="preserve">.  </w:t>
      </w:r>
      <w:r>
        <w:rPr>
          <w:rFonts w:cs="Arial"/>
        </w:rPr>
        <w:t>T</w:t>
      </w:r>
      <w:r w:rsidR="00D95A8F" w:rsidRPr="005E04CC">
        <w:rPr>
          <w:rFonts w:cs="Arial"/>
        </w:rPr>
        <w:t xml:space="preserve">he government </w:t>
      </w:r>
      <w:r>
        <w:rPr>
          <w:rFonts w:cs="Arial"/>
        </w:rPr>
        <w:t xml:space="preserve">has committed </w:t>
      </w:r>
      <w:r w:rsidR="005A6171">
        <w:rPr>
          <w:rFonts w:cs="Arial"/>
        </w:rPr>
        <w:t>substantial funding to support</w:t>
      </w:r>
      <w:r w:rsidR="00D95A8F" w:rsidRPr="005E04CC">
        <w:rPr>
          <w:rFonts w:cs="Arial"/>
        </w:rPr>
        <w:t xml:space="preserve"> the expansion of </w:t>
      </w:r>
      <w:r>
        <w:rPr>
          <w:rFonts w:cs="Arial"/>
        </w:rPr>
        <w:t>t</w:t>
      </w:r>
      <w:r w:rsidR="00D95A8F" w:rsidRPr="005E04CC">
        <w:rPr>
          <w:rFonts w:cs="Arial"/>
        </w:rPr>
        <w:t xml:space="preserve">eaching for </w:t>
      </w:r>
      <w:r w:rsidR="00542098">
        <w:rPr>
          <w:rFonts w:cs="Arial"/>
        </w:rPr>
        <w:t>m</w:t>
      </w:r>
      <w:r w:rsidR="00D95A8F" w:rsidRPr="005E04CC">
        <w:rPr>
          <w:rFonts w:cs="Arial"/>
        </w:rPr>
        <w:t>astery</w:t>
      </w:r>
      <w:r>
        <w:rPr>
          <w:rFonts w:cs="Arial"/>
        </w:rPr>
        <w:t xml:space="preserve"> in the coming years</w:t>
      </w:r>
      <w:r w:rsidR="007822FC">
        <w:rPr>
          <w:rFonts w:cs="Arial"/>
        </w:rPr>
        <w:t>.</w:t>
      </w:r>
      <w:r w:rsidR="00D95A8F" w:rsidRPr="005E04CC">
        <w:rPr>
          <w:rFonts w:cs="Arial"/>
        </w:rPr>
        <w:t xml:space="preserve"> </w:t>
      </w:r>
      <w:r>
        <w:rPr>
          <w:rFonts w:cs="Arial"/>
        </w:rPr>
        <w:t>F</w:t>
      </w:r>
      <w:r w:rsidR="007822FC">
        <w:rPr>
          <w:rFonts w:cs="Arial"/>
        </w:rPr>
        <w:t>unding is now available to support the development of a</w:t>
      </w:r>
      <w:r>
        <w:rPr>
          <w:rFonts w:cs="Arial"/>
        </w:rPr>
        <w:t xml:space="preserve"> fourth</w:t>
      </w:r>
      <w:r w:rsidR="007822FC">
        <w:rPr>
          <w:rFonts w:cs="Arial"/>
        </w:rPr>
        <w:t xml:space="preserve"> cohort</w:t>
      </w:r>
      <w:r w:rsidR="0000622A">
        <w:rPr>
          <w:rFonts w:cs="Arial"/>
        </w:rPr>
        <w:t xml:space="preserve"> of</w:t>
      </w:r>
      <w:r w:rsidR="0000622A" w:rsidRPr="00A66D4A">
        <w:rPr>
          <w:rFonts w:cs="Arial"/>
        </w:rPr>
        <w:t xml:space="preserve"> </w:t>
      </w:r>
      <w:r w:rsidR="00207075" w:rsidRPr="00A66D4A">
        <w:rPr>
          <w:rFonts w:cs="Arial"/>
        </w:rPr>
        <w:t>S</w:t>
      </w:r>
      <w:r w:rsidR="0000622A" w:rsidRPr="00A66D4A">
        <w:rPr>
          <w:rFonts w:cs="Arial"/>
        </w:rPr>
        <w:t xml:space="preserve">econdary </w:t>
      </w:r>
      <w:r w:rsidR="0000622A">
        <w:rPr>
          <w:rFonts w:cs="Arial"/>
        </w:rPr>
        <w:t>Mastery Specialists.</w:t>
      </w:r>
    </w:p>
    <w:p w14:paraId="5A992D3A" w14:textId="77777777" w:rsidR="00C34D4F" w:rsidRPr="005E04CC" w:rsidRDefault="00306341">
      <w:pPr>
        <w:spacing w:after="120"/>
        <w:rPr>
          <w:rFonts w:cs="Arial"/>
          <w:b/>
        </w:rPr>
      </w:pPr>
      <w:r w:rsidRPr="005E04CC">
        <w:rPr>
          <w:rFonts w:cs="Arial"/>
          <w:b/>
        </w:rPr>
        <w:t xml:space="preserve">What </w:t>
      </w:r>
      <w:r w:rsidR="00CE66E3">
        <w:rPr>
          <w:rFonts w:cs="Arial"/>
          <w:b/>
        </w:rPr>
        <w:t>will</w:t>
      </w:r>
      <w:r w:rsidRPr="005E04CC">
        <w:rPr>
          <w:rFonts w:cs="Arial"/>
          <w:b/>
        </w:rPr>
        <w:t xml:space="preserve"> participation in the p</w:t>
      </w:r>
      <w:r w:rsidR="00C34D4F" w:rsidRPr="005E04CC">
        <w:rPr>
          <w:rFonts w:cs="Arial"/>
          <w:b/>
        </w:rPr>
        <w:t>rogramme</w:t>
      </w:r>
      <w:r w:rsidRPr="005E04CC">
        <w:rPr>
          <w:rFonts w:cs="Arial"/>
          <w:b/>
        </w:rPr>
        <w:t xml:space="preserve"> involve?</w:t>
      </w:r>
    </w:p>
    <w:p w14:paraId="3863E5B1" w14:textId="2D46BD82" w:rsidR="00733DF6" w:rsidRDefault="006C70C7" w:rsidP="00F175C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38"/>
        </w:tabs>
        <w:spacing w:after="0"/>
      </w:pPr>
      <w:r>
        <w:rPr>
          <w:rFonts w:cs="Arial"/>
        </w:rPr>
        <w:t>P</w:t>
      </w:r>
      <w:r w:rsidR="00306341" w:rsidRPr="007023F6">
        <w:rPr>
          <w:rFonts w:cs="Arial"/>
        </w:rPr>
        <w:t xml:space="preserve">articipating schools </w:t>
      </w:r>
      <w:r w:rsidR="0000622A">
        <w:rPr>
          <w:rFonts w:cs="Arial"/>
        </w:rPr>
        <w:t xml:space="preserve">will </w:t>
      </w:r>
      <w:r w:rsidR="00306341" w:rsidRPr="007023F6">
        <w:rPr>
          <w:rFonts w:cs="Arial"/>
        </w:rPr>
        <w:t xml:space="preserve">nominate a lead teacher to </w:t>
      </w:r>
      <w:r w:rsidR="00CE66E3" w:rsidRPr="007023F6">
        <w:rPr>
          <w:rFonts w:cs="Arial"/>
        </w:rPr>
        <w:t xml:space="preserve">develop as </w:t>
      </w:r>
      <w:r w:rsidR="00BE36A2">
        <w:rPr>
          <w:rFonts w:cs="Arial"/>
        </w:rPr>
        <w:t>a</w:t>
      </w:r>
      <w:r w:rsidR="00CE66E3" w:rsidRPr="007023F6">
        <w:rPr>
          <w:rFonts w:cs="Arial"/>
        </w:rPr>
        <w:t xml:space="preserve"> Mastery Specialist</w:t>
      </w:r>
      <w:r>
        <w:rPr>
          <w:rFonts w:cs="Arial"/>
        </w:rPr>
        <w:t xml:space="preserve"> and follow a three year programme beginning in the Autumn term of 2019</w:t>
      </w:r>
      <w:r w:rsidR="00306341" w:rsidRPr="007023F6">
        <w:rPr>
          <w:rFonts w:cs="Arial"/>
        </w:rPr>
        <w:t xml:space="preserve">. </w:t>
      </w:r>
      <w:r w:rsidR="008F52F4">
        <w:rPr>
          <w:rFonts w:cs="Arial"/>
        </w:rPr>
        <w:t>During th</w:t>
      </w:r>
      <w:r w:rsidR="007F3A25">
        <w:rPr>
          <w:rFonts w:cs="Arial"/>
        </w:rPr>
        <w:t>e</w:t>
      </w:r>
      <w:r w:rsidR="008F52F4">
        <w:rPr>
          <w:rFonts w:cs="Arial"/>
        </w:rPr>
        <w:t xml:space="preserve"> first year</w:t>
      </w:r>
      <w:r w:rsidR="00AE63F3" w:rsidRPr="007A1092">
        <w:rPr>
          <w:rFonts w:cs="Arial"/>
        </w:rPr>
        <w:t xml:space="preserve">, </w:t>
      </w:r>
      <w:r w:rsidR="00CE66E3" w:rsidRPr="007A1092">
        <w:rPr>
          <w:rFonts w:cs="Arial"/>
        </w:rPr>
        <w:t>the</w:t>
      </w:r>
      <w:r w:rsidR="00146B65" w:rsidRPr="007023F6">
        <w:rPr>
          <w:rFonts w:cs="Arial"/>
        </w:rPr>
        <w:t xml:space="preserve"> </w:t>
      </w:r>
      <w:r w:rsidR="00F60D58">
        <w:rPr>
          <w:rFonts w:cs="Arial"/>
        </w:rPr>
        <w:t xml:space="preserve">emphasis will be on the lead teacher </w:t>
      </w:r>
      <w:r w:rsidR="00F60D58" w:rsidRPr="00A66D4A">
        <w:rPr>
          <w:rFonts w:cs="Arial"/>
        </w:rPr>
        <w:t>developing her</w:t>
      </w:r>
      <w:r w:rsidR="00207075" w:rsidRPr="00A66D4A">
        <w:rPr>
          <w:rFonts w:cs="Arial"/>
        </w:rPr>
        <w:t>/</w:t>
      </w:r>
      <w:r w:rsidR="00F60D58" w:rsidRPr="00A66D4A">
        <w:rPr>
          <w:rFonts w:cs="Arial"/>
        </w:rPr>
        <w:t xml:space="preserve">his knowledge, understanding and skills of teaching for mastery and the work will </w:t>
      </w:r>
      <w:r w:rsidR="00533B03" w:rsidRPr="00A66D4A">
        <w:t xml:space="preserve">amount to </w:t>
      </w:r>
      <w:r w:rsidR="00985058" w:rsidRPr="00A66D4A">
        <w:t xml:space="preserve">15 </w:t>
      </w:r>
      <w:r w:rsidR="00533B03" w:rsidRPr="00A66D4A">
        <w:t>days’ worth of time, funded at £200 per day</w:t>
      </w:r>
      <w:r w:rsidR="00207075" w:rsidRPr="00A66D4A">
        <w:t>. It</w:t>
      </w:r>
      <w:r w:rsidR="00F60D58" w:rsidRPr="00A66D4A">
        <w:t xml:space="preserve"> will include </w:t>
      </w:r>
      <w:r w:rsidR="00F60D58">
        <w:t>the following activities and tasks:</w:t>
      </w:r>
      <w:r w:rsidR="00533B03">
        <w:t xml:space="preserve"> </w:t>
      </w:r>
      <w:r w:rsidR="008117A6" w:rsidRPr="008117A6">
        <w:t xml:space="preserve"> </w:t>
      </w:r>
    </w:p>
    <w:p w14:paraId="516538C8" w14:textId="5988D644" w:rsidR="00F60D58" w:rsidRDefault="00F60D58" w:rsidP="006437F5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38"/>
        </w:tabs>
        <w:spacing w:after="0"/>
        <w:ind w:left="1080"/>
      </w:pPr>
    </w:p>
    <w:p w14:paraId="116AACFA" w14:textId="02241F96" w:rsidR="008F52F4" w:rsidRDefault="00733DF6">
      <w:pPr>
        <w:pStyle w:val="ListParagraph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3138"/>
        </w:tabs>
        <w:spacing w:after="0"/>
      </w:pPr>
      <w:r>
        <w:t>4</w:t>
      </w:r>
      <w:r w:rsidR="008F52F4">
        <w:t xml:space="preserve">.5 days attending </w:t>
      </w:r>
      <w:r w:rsidR="00252BBA">
        <w:t xml:space="preserve">3 </w:t>
      </w:r>
      <w:r w:rsidR="008F52F4">
        <w:t>central residentials</w:t>
      </w:r>
      <w:r w:rsidR="00F60D58">
        <w:t xml:space="preserve"> (dates and locations to be confirmed)</w:t>
      </w:r>
    </w:p>
    <w:p w14:paraId="447AA47F" w14:textId="106DA0BC" w:rsidR="008F52F4" w:rsidRDefault="00CF5F32">
      <w:pPr>
        <w:pStyle w:val="ListParagraph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3138"/>
        </w:tabs>
        <w:spacing w:after="0"/>
      </w:pPr>
      <w:r>
        <w:t>10</w:t>
      </w:r>
      <w:r w:rsidR="008F52F4">
        <w:t xml:space="preserve">.5 days </w:t>
      </w:r>
      <w:r>
        <w:t>personal development to include</w:t>
      </w:r>
      <w:r w:rsidR="008F52F4">
        <w:t>:</w:t>
      </w:r>
    </w:p>
    <w:p w14:paraId="6808D385" w14:textId="75F2B097" w:rsidR="00D76F31" w:rsidRDefault="00D76F31">
      <w:pPr>
        <w:pStyle w:val="ListParagraph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3138"/>
        </w:tabs>
        <w:spacing w:after="0"/>
      </w:pPr>
      <w:r>
        <w:t xml:space="preserve">working on </w:t>
      </w:r>
      <w:r w:rsidR="00F60D58">
        <w:t xml:space="preserve">their </w:t>
      </w:r>
      <w:r>
        <w:t>own classroom practice</w:t>
      </w:r>
    </w:p>
    <w:p w14:paraId="30058663" w14:textId="6844F5D0" w:rsidR="008F52F4" w:rsidRPr="00A66D4A" w:rsidRDefault="008F52F4">
      <w:pPr>
        <w:pStyle w:val="ListParagraph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3138"/>
        </w:tabs>
        <w:spacing w:after="0"/>
      </w:pPr>
      <w:r>
        <w:t xml:space="preserve">meeting with </w:t>
      </w:r>
      <w:r w:rsidR="00F60D58">
        <w:t xml:space="preserve">the </w:t>
      </w:r>
      <w:r w:rsidR="00207075" w:rsidRPr="00A66D4A">
        <w:t>h</w:t>
      </w:r>
      <w:r w:rsidRPr="00A66D4A">
        <w:t>ub’s Secondary Teaching for Mastery Lead and wider team</w:t>
      </w:r>
    </w:p>
    <w:p w14:paraId="5F014D2B" w14:textId="4A6BC265" w:rsidR="008F52F4" w:rsidRPr="00A66D4A" w:rsidRDefault="008F52F4">
      <w:pPr>
        <w:pStyle w:val="ListParagraph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3138"/>
        </w:tabs>
        <w:spacing w:after="0"/>
      </w:pPr>
      <w:r w:rsidRPr="00A66D4A">
        <w:t>visiting classrooms (Primary and</w:t>
      </w:r>
      <w:r w:rsidR="00CF5F32" w:rsidRPr="00A66D4A">
        <w:t>/or</w:t>
      </w:r>
      <w:r w:rsidRPr="00A66D4A">
        <w:t xml:space="preserve"> Secondary) to see </w:t>
      </w:r>
      <w:r w:rsidR="00207075" w:rsidRPr="00A66D4A">
        <w:t>teaching for mastery</w:t>
      </w:r>
      <w:r w:rsidRPr="00A66D4A">
        <w:t xml:space="preserve"> in action</w:t>
      </w:r>
    </w:p>
    <w:p w14:paraId="139514B2" w14:textId="52343C58" w:rsidR="008270B6" w:rsidRPr="00A66D4A" w:rsidRDefault="008F52F4" w:rsidP="008270B6">
      <w:pPr>
        <w:pStyle w:val="ListParagraph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3138"/>
        </w:tabs>
        <w:spacing w:after="0"/>
      </w:pPr>
      <w:r w:rsidRPr="00A66D4A">
        <w:t>attending Shanghai Showcase events</w:t>
      </w:r>
      <w:r w:rsidR="00CF5F32" w:rsidRPr="00A66D4A">
        <w:t xml:space="preserve"> (where possible)</w:t>
      </w:r>
      <w:r w:rsidRPr="00A66D4A">
        <w:t>.</w:t>
      </w:r>
    </w:p>
    <w:p w14:paraId="16DD763B" w14:textId="77777777" w:rsidR="00207075" w:rsidRDefault="00207075">
      <w:pPr>
        <w:rPr>
          <w:color w:val="FF0000"/>
        </w:rPr>
      </w:pPr>
    </w:p>
    <w:p w14:paraId="5A992D3B" w14:textId="338F2DD1" w:rsidR="008F29BD" w:rsidRPr="00533B03" w:rsidRDefault="008270B6">
      <w:r>
        <w:t>The head teacher, or their representative from the school’s senior leadership team, will also be required to attend a half day launch alongside the lead teacher at the first residential.</w:t>
      </w:r>
    </w:p>
    <w:p w14:paraId="5BDEF71A" w14:textId="4AC6CB83" w:rsidR="00252BBA" w:rsidRDefault="00F60D58">
      <w:pPr>
        <w:rPr>
          <w:rFonts w:cs="Arial"/>
        </w:rPr>
      </w:pPr>
      <w:r>
        <w:rPr>
          <w:rFonts w:cs="Arial"/>
        </w:rPr>
        <w:lastRenderedPageBreak/>
        <w:t>In the a</w:t>
      </w:r>
      <w:r w:rsidR="00533B03">
        <w:rPr>
          <w:rFonts w:cs="Arial"/>
        </w:rPr>
        <w:t xml:space="preserve">cademic year </w:t>
      </w:r>
      <w:r w:rsidR="00E25F02">
        <w:rPr>
          <w:rFonts w:cs="Arial"/>
        </w:rPr>
        <w:t>2020/</w:t>
      </w:r>
      <w:r w:rsidR="00E25F02" w:rsidRPr="00A66D4A">
        <w:rPr>
          <w:rFonts w:cs="Arial"/>
        </w:rPr>
        <w:t>21</w:t>
      </w:r>
      <w:r w:rsidR="00207075" w:rsidRPr="00A66D4A">
        <w:rPr>
          <w:rFonts w:cs="Arial"/>
        </w:rPr>
        <w:t>,</w:t>
      </w:r>
      <w:r w:rsidR="006437F5" w:rsidRPr="00A66D4A">
        <w:rPr>
          <w:rFonts w:cs="Arial"/>
        </w:rPr>
        <w:t xml:space="preserve"> </w:t>
      </w:r>
      <w:r w:rsidRPr="00A66D4A">
        <w:rPr>
          <w:rFonts w:cs="Arial"/>
        </w:rPr>
        <w:t xml:space="preserve">the </w:t>
      </w:r>
      <w:r w:rsidR="00F93146" w:rsidRPr="00A66D4A">
        <w:rPr>
          <w:rFonts w:cs="Arial"/>
        </w:rPr>
        <w:t xml:space="preserve">participants will continue to develop their own classroom practices </w:t>
      </w:r>
      <w:r w:rsidRPr="00A66D4A">
        <w:rPr>
          <w:rFonts w:cs="Arial"/>
        </w:rPr>
        <w:t xml:space="preserve">but with a significant emphasis on developing the knowledge, skills and understanding of all members of the department </w:t>
      </w:r>
      <w:r w:rsidR="00F93146" w:rsidRPr="00A66D4A">
        <w:rPr>
          <w:rFonts w:cs="Arial"/>
        </w:rPr>
        <w:t xml:space="preserve">and </w:t>
      </w:r>
      <w:r w:rsidRPr="00A66D4A">
        <w:rPr>
          <w:rFonts w:cs="Arial"/>
        </w:rPr>
        <w:t xml:space="preserve">to explore, develop and </w:t>
      </w:r>
      <w:r>
        <w:rPr>
          <w:rFonts w:cs="Arial"/>
        </w:rPr>
        <w:t xml:space="preserve">implement department-wide approaches, structures and systems which support </w:t>
      </w:r>
      <w:r w:rsidR="00207075" w:rsidRPr="00A66D4A">
        <w:rPr>
          <w:rFonts w:cs="Arial"/>
        </w:rPr>
        <w:t>teaching for mastery</w:t>
      </w:r>
      <w:r w:rsidR="00F93146" w:rsidRPr="00A66D4A">
        <w:rPr>
          <w:rFonts w:cs="Arial"/>
        </w:rPr>
        <w:t xml:space="preserve">. </w:t>
      </w:r>
      <w:r w:rsidR="002B6719" w:rsidRPr="00A66D4A">
        <w:rPr>
          <w:rFonts w:cs="Arial"/>
        </w:rPr>
        <w:t xml:space="preserve"> </w:t>
      </w:r>
      <w:r w:rsidR="00F93146" w:rsidRPr="00A66D4A">
        <w:rPr>
          <w:rFonts w:cs="Arial"/>
        </w:rPr>
        <w:t>Th</w:t>
      </w:r>
      <w:r w:rsidR="00252BBA" w:rsidRPr="00A66D4A">
        <w:rPr>
          <w:rFonts w:cs="Arial"/>
        </w:rPr>
        <w:t>is work will amount to</w:t>
      </w:r>
      <w:r w:rsidR="00F93146" w:rsidRPr="00A66D4A">
        <w:rPr>
          <w:rFonts w:cs="Arial"/>
        </w:rPr>
        <w:t xml:space="preserve"> 15 days funded at £200 per day </w:t>
      </w:r>
      <w:r w:rsidR="00252BBA" w:rsidRPr="00A66D4A">
        <w:rPr>
          <w:rFonts w:cs="Arial"/>
        </w:rPr>
        <w:t>and will include the following activities and tasks:</w:t>
      </w:r>
    </w:p>
    <w:p w14:paraId="6C538385" w14:textId="477A36C2" w:rsidR="00252BBA" w:rsidRDefault="00252BBA" w:rsidP="00252BBA">
      <w:pPr>
        <w:pStyle w:val="ListParagraph"/>
        <w:numPr>
          <w:ilvl w:val="0"/>
          <w:numId w:val="18"/>
        </w:numPr>
        <w:rPr>
          <w:rFonts w:cs="Arial"/>
        </w:rPr>
      </w:pPr>
      <w:r>
        <w:rPr>
          <w:rFonts w:cs="Arial"/>
        </w:rPr>
        <w:t xml:space="preserve">3 days attending </w:t>
      </w:r>
      <w:r w:rsidR="00F93146" w:rsidRPr="00252BBA">
        <w:rPr>
          <w:rFonts w:cs="Arial"/>
        </w:rPr>
        <w:t>t</w:t>
      </w:r>
      <w:r w:rsidR="00733DF6" w:rsidRPr="00252BBA">
        <w:rPr>
          <w:rFonts w:cs="Arial"/>
        </w:rPr>
        <w:t>wo</w:t>
      </w:r>
      <w:r w:rsidR="00F93146" w:rsidRPr="00252BBA">
        <w:rPr>
          <w:rFonts w:cs="Arial"/>
        </w:rPr>
        <w:t xml:space="preserve"> residentials</w:t>
      </w:r>
      <w:r>
        <w:rPr>
          <w:rFonts w:cs="Arial"/>
        </w:rPr>
        <w:t xml:space="preserve"> (dates and locations to be confirmed)</w:t>
      </w:r>
    </w:p>
    <w:p w14:paraId="7F83620F" w14:textId="1D4B22A1" w:rsidR="005C0A73" w:rsidRDefault="005C0A73" w:rsidP="005C0A73">
      <w:pPr>
        <w:pStyle w:val="ListParagraph"/>
        <w:numPr>
          <w:ilvl w:val="0"/>
          <w:numId w:val="18"/>
        </w:numPr>
        <w:rPr>
          <w:rFonts w:cs="Arial"/>
        </w:rPr>
      </w:pPr>
      <w:r w:rsidRPr="005C0A73">
        <w:rPr>
          <w:rFonts w:cs="Arial"/>
        </w:rPr>
        <w:t>8 days development including</w:t>
      </w:r>
      <w:r>
        <w:rPr>
          <w:rFonts w:cs="Arial"/>
        </w:rPr>
        <w:t>:</w:t>
      </w:r>
    </w:p>
    <w:p w14:paraId="0E142B69" w14:textId="369385F8" w:rsidR="005C0A73" w:rsidRDefault="00F93146" w:rsidP="005C0A73">
      <w:pPr>
        <w:pStyle w:val="ListParagraph"/>
        <w:numPr>
          <w:ilvl w:val="1"/>
          <w:numId w:val="18"/>
        </w:numPr>
        <w:rPr>
          <w:rFonts w:cs="Arial"/>
        </w:rPr>
      </w:pPr>
      <w:r w:rsidRPr="005C0A73">
        <w:rPr>
          <w:rFonts w:cs="Arial"/>
        </w:rPr>
        <w:t>work</w:t>
      </w:r>
      <w:r w:rsidR="00252BBA" w:rsidRPr="005C0A73">
        <w:rPr>
          <w:rFonts w:cs="Arial"/>
        </w:rPr>
        <w:t>ing</w:t>
      </w:r>
      <w:r w:rsidRPr="005C0A73">
        <w:rPr>
          <w:rFonts w:cs="Arial"/>
        </w:rPr>
        <w:t xml:space="preserve"> within their own department</w:t>
      </w:r>
    </w:p>
    <w:p w14:paraId="7FA84872" w14:textId="38970B6C" w:rsidR="005C0A73" w:rsidRDefault="00542098" w:rsidP="005C0A73">
      <w:pPr>
        <w:pStyle w:val="ListParagraph"/>
        <w:numPr>
          <w:ilvl w:val="1"/>
          <w:numId w:val="18"/>
        </w:numPr>
        <w:rPr>
          <w:rFonts w:cs="Arial"/>
        </w:rPr>
      </w:pPr>
      <w:r w:rsidRPr="005C0A73">
        <w:rPr>
          <w:rFonts w:cs="Arial"/>
        </w:rPr>
        <w:t>liais</w:t>
      </w:r>
      <w:r w:rsidR="00252BBA" w:rsidRPr="005C0A73">
        <w:rPr>
          <w:rFonts w:cs="Arial"/>
        </w:rPr>
        <w:t>ing</w:t>
      </w:r>
      <w:r w:rsidRPr="005C0A73">
        <w:rPr>
          <w:rFonts w:cs="Arial"/>
        </w:rPr>
        <w:t xml:space="preserve"> with the </w:t>
      </w:r>
      <w:r w:rsidR="00366B71" w:rsidRPr="005C0A73">
        <w:rPr>
          <w:rFonts w:cs="Arial"/>
        </w:rPr>
        <w:t>h</w:t>
      </w:r>
      <w:r w:rsidRPr="005C0A73">
        <w:rPr>
          <w:rFonts w:cs="Arial"/>
        </w:rPr>
        <w:t>ub’s S</w:t>
      </w:r>
      <w:r w:rsidR="005219B1" w:rsidRPr="005C0A73">
        <w:rPr>
          <w:rFonts w:cs="Arial"/>
        </w:rPr>
        <w:t>econdary Teaching for Mastery Lead and wider team</w:t>
      </w:r>
    </w:p>
    <w:p w14:paraId="5CBB700F" w14:textId="775DAB0E" w:rsidR="00252BBA" w:rsidRDefault="005C0A73" w:rsidP="005C0A73">
      <w:pPr>
        <w:pStyle w:val="ListParagraph"/>
        <w:numPr>
          <w:ilvl w:val="1"/>
          <w:numId w:val="18"/>
        </w:numPr>
        <w:rPr>
          <w:rFonts w:cs="Arial"/>
        </w:rPr>
      </w:pPr>
      <w:r>
        <w:rPr>
          <w:rFonts w:cs="Arial"/>
        </w:rPr>
        <w:t xml:space="preserve">visiting classrooms to see </w:t>
      </w:r>
      <w:r w:rsidR="00207075" w:rsidRPr="00A66D4A">
        <w:rPr>
          <w:rFonts w:cs="Arial"/>
        </w:rPr>
        <w:t>teaching for mastery</w:t>
      </w:r>
      <w:r w:rsidRPr="00A66D4A">
        <w:rPr>
          <w:rFonts w:cs="Arial"/>
        </w:rPr>
        <w:t xml:space="preserve"> in action</w:t>
      </w:r>
    </w:p>
    <w:p w14:paraId="1D16C11C" w14:textId="2F8C2035" w:rsidR="005C0A73" w:rsidRPr="005C0A73" w:rsidRDefault="005C0A73" w:rsidP="005C0A73">
      <w:pPr>
        <w:pStyle w:val="ListParagraph"/>
        <w:numPr>
          <w:ilvl w:val="1"/>
          <w:numId w:val="18"/>
        </w:numPr>
        <w:rPr>
          <w:rFonts w:cs="Arial"/>
        </w:rPr>
      </w:pPr>
      <w:r>
        <w:rPr>
          <w:rFonts w:cs="Arial"/>
        </w:rPr>
        <w:t>attending Shanghai showcase events</w:t>
      </w:r>
    </w:p>
    <w:p w14:paraId="41948043" w14:textId="77777777" w:rsidR="00E25F02" w:rsidRDefault="00252BBA" w:rsidP="00252BBA">
      <w:pPr>
        <w:pStyle w:val="ListParagraph"/>
        <w:numPr>
          <w:ilvl w:val="0"/>
          <w:numId w:val="18"/>
        </w:numPr>
        <w:rPr>
          <w:rFonts w:cs="Arial"/>
        </w:rPr>
      </w:pPr>
      <w:r>
        <w:rPr>
          <w:rFonts w:cs="Arial"/>
        </w:rPr>
        <w:t xml:space="preserve">4 days participating in the </w:t>
      </w:r>
      <w:r w:rsidRPr="00252BBA">
        <w:rPr>
          <w:rFonts w:cs="Arial"/>
        </w:rPr>
        <w:t>NCETM Accredited PD Lead programme</w:t>
      </w:r>
      <w:r>
        <w:rPr>
          <w:rFonts w:cs="Arial"/>
        </w:rPr>
        <w:t xml:space="preserve"> and acquiring accredited PD Lead status </w:t>
      </w:r>
      <w:r w:rsidR="00F93146" w:rsidRPr="00252BBA">
        <w:rPr>
          <w:rFonts w:cs="Arial"/>
        </w:rPr>
        <w:t>to</w:t>
      </w:r>
      <w:r w:rsidR="00E25F02">
        <w:rPr>
          <w:rFonts w:cs="Arial"/>
        </w:rPr>
        <w:t xml:space="preserve"> </w:t>
      </w:r>
      <w:r>
        <w:rPr>
          <w:rFonts w:cs="Arial"/>
        </w:rPr>
        <w:t xml:space="preserve">support the </w:t>
      </w:r>
      <w:r w:rsidR="00F93146" w:rsidRPr="00252BBA">
        <w:rPr>
          <w:rFonts w:cs="Arial"/>
        </w:rPr>
        <w:t>develop</w:t>
      </w:r>
      <w:r>
        <w:rPr>
          <w:rFonts w:cs="Arial"/>
        </w:rPr>
        <w:t>ment of</w:t>
      </w:r>
      <w:r w:rsidR="00F93146" w:rsidRPr="00252BBA">
        <w:rPr>
          <w:rFonts w:cs="Arial"/>
        </w:rPr>
        <w:t xml:space="preserve"> their own skills in leading professional development.</w:t>
      </w:r>
      <w:r w:rsidR="005C0A73">
        <w:rPr>
          <w:rFonts w:cs="Arial"/>
        </w:rPr>
        <w:t xml:space="preserve"> </w:t>
      </w:r>
    </w:p>
    <w:p w14:paraId="5A992D3C" w14:textId="589D116C" w:rsidR="00F93146" w:rsidRPr="00252BBA" w:rsidRDefault="005C0A73" w:rsidP="00E25F02">
      <w:pPr>
        <w:pStyle w:val="ListParagraph"/>
        <w:rPr>
          <w:rFonts w:cs="Arial"/>
        </w:rPr>
      </w:pPr>
      <w:r>
        <w:rPr>
          <w:rFonts w:cs="Arial"/>
        </w:rPr>
        <w:t>(</w:t>
      </w:r>
      <w:r w:rsidR="00E25F02">
        <w:rPr>
          <w:rFonts w:cs="Arial"/>
        </w:rPr>
        <w:t xml:space="preserve">If </w:t>
      </w:r>
      <w:r w:rsidRPr="005C0A73">
        <w:rPr>
          <w:rFonts w:cs="Arial"/>
        </w:rPr>
        <w:t>the participant is already an NCETM Accredited secondary</w:t>
      </w:r>
      <w:r w:rsidR="00E25F02">
        <w:rPr>
          <w:rFonts w:cs="Arial"/>
        </w:rPr>
        <w:t>*</w:t>
      </w:r>
      <w:r w:rsidRPr="005C0A73">
        <w:rPr>
          <w:rFonts w:cs="Arial"/>
        </w:rPr>
        <w:t xml:space="preserve"> PD Lead, the</w:t>
      </w:r>
      <w:r>
        <w:rPr>
          <w:rFonts w:cs="Arial"/>
        </w:rPr>
        <w:t>se</w:t>
      </w:r>
      <w:r w:rsidRPr="005C0A73">
        <w:rPr>
          <w:rFonts w:cs="Arial"/>
        </w:rPr>
        <w:t xml:space="preserve"> days will be spent </w:t>
      </w:r>
      <w:r>
        <w:rPr>
          <w:rFonts w:cs="Arial"/>
        </w:rPr>
        <w:t xml:space="preserve">doing wider work related </w:t>
      </w:r>
      <w:r w:rsidRPr="00A66D4A">
        <w:rPr>
          <w:rFonts w:cs="Arial"/>
        </w:rPr>
        <w:t xml:space="preserve">to </w:t>
      </w:r>
      <w:r w:rsidR="00207075" w:rsidRPr="00A66D4A">
        <w:rPr>
          <w:rFonts w:cs="Arial"/>
        </w:rPr>
        <w:t>teaching for mastery</w:t>
      </w:r>
      <w:r w:rsidRPr="00A66D4A">
        <w:rPr>
          <w:rFonts w:cs="Arial"/>
        </w:rPr>
        <w:t xml:space="preserve"> as </w:t>
      </w:r>
      <w:r>
        <w:rPr>
          <w:rFonts w:cs="Arial"/>
        </w:rPr>
        <w:t>directed by the Secondary Mastery Lead)</w:t>
      </w:r>
      <w:r w:rsidRPr="005C0A73">
        <w:rPr>
          <w:rFonts w:cs="Arial"/>
        </w:rPr>
        <w:t>.</w:t>
      </w:r>
    </w:p>
    <w:p w14:paraId="0C18736A" w14:textId="7D42DAC4" w:rsidR="00E25F02" w:rsidRPr="00E25F02" w:rsidRDefault="00E25F02">
      <w:pPr>
        <w:rPr>
          <w:rFonts w:cs="Arial"/>
          <w:i/>
        </w:rPr>
      </w:pPr>
      <w:r w:rsidRPr="00E25F02">
        <w:rPr>
          <w:rFonts w:cs="Arial"/>
          <w:i/>
        </w:rPr>
        <w:t>* If the lead teacher has already gained PD Lead accreditation in another phase</w:t>
      </w:r>
      <w:r>
        <w:rPr>
          <w:rFonts w:cs="Arial"/>
          <w:i/>
        </w:rPr>
        <w:t>,</w:t>
      </w:r>
      <w:r w:rsidRPr="00E25F02">
        <w:rPr>
          <w:rFonts w:cs="Arial"/>
          <w:i/>
        </w:rPr>
        <w:t xml:space="preserve"> he/she will need to discuss this with the NCETM central team during the first year of the programme.</w:t>
      </w:r>
    </w:p>
    <w:p w14:paraId="5A992D3D" w14:textId="1CB23ACC" w:rsidR="00F93146" w:rsidRPr="005219B1" w:rsidRDefault="005219B1">
      <w:pPr>
        <w:rPr>
          <w:rFonts w:cs="Arial"/>
        </w:rPr>
      </w:pPr>
      <w:r>
        <w:rPr>
          <w:rFonts w:cs="Arial"/>
        </w:rPr>
        <w:t xml:space="preserve">In </w:t>
      </w:r>
      <w:r w:rsidR="00533B03">
        <w:rPr>
          <w:rFonts w:cs="Arial"/>
        </w:rPr>
        <w:t xml:space="preserve">the </w:t>
      </w:r>
      <w:r w:rsidR="002D7161">
        <w:rPr>
          <w:rFonts w:cs="Arial"/>
        </w:rPr>
        <w:t>a</w:t>
      </w:r>
      <w:r w:rsidR="00533B03">
        <w:rPr>
          <w:rFonts w:cs="Arial"/>
        </w:rPr>
        <w:t xml:space="preserve">cademic year </w:t>
      </w:r>
      <w:r w:rsidR="00E25F02">
        <w:rPr>
          <w:rFonts w:cs="Arial"/>
        </w:rPr>
        <w:t>2021/22</w:t>
      </w:r>
      <w:r w:rsidR="00F93146" w:rsidRPr="005219B1">
        <w:rPr>
          <w:rFonts w:cs="Arial"/>
        </w:rPr>
        <w:t>,</w:t>
      </w:r>
      <w:r w:rsidR="00733DF6">
        <w:rPr>
          <w:rFonts w:cs="Arial"/>
        </w:rPr>
        <w:t xml:space="preserve"> </w:t>
      </w:r>
      <w:r w:rsidR="00F93146" w:rsidRPr="005219B1">
        <w:rPr>
          <w:rFonts w:cs="Arial"/>
        </w:rPr>
        <w:t xml:space="preserve">the Mastery Specialists will </w:t>
      </w:r>
      <w:r w:rsidR="004A75B2">
        <w:rPr>
          <w:rFonts w:cs="Arial"/>
        </w:rPr>
        <w:t xml:space="preserve">work with </w:t>
      </w:r>
      <w:r w:rsidR="00F93146" w:rsidRPr="005219B1">
        <w:rPr>
          <w:rFonts w:cs="Arial"/>
        </w:rPr>
        <w:t>colleagues from two other schools</w:t>
      </w:r>
      <w:r w:rsidR="003D3352">
        <w:rPr>
          <w:rFonts w:cs="Arial"/>
        </w:rPr>
        <w:t>,</w:t>
      </w:r>
      <w:r w:rsidR="00F93146" w:rsidRPr="005219B1">
        <w:rPr>
          <w:rFonts w:cs="Arial"/>
        </w:rPr>
        <w:t xml:space="preserve"> to enable them to </w:t>
      </w:r>
      <w:r>
        <w:rPr>
          <w:rFonts w:cs="Arial"/>
        </w:rPr>
        <w:t xml:space="preserve">each </w:t>
      </w:r>
      <w:r w:rsidR="004A75B2">
        <w:rPr>
          <w:rFonts w:cs="Arial"/>
        </w:rPr>
        <w:t>embed teaching for m</w:t>
      </w:r>
      <w:r w:rsidR="00F93146" w:rsidRPr="005219B1">
        <w:rPr>
          <w:rFonts w:cs="Arial"/>
        </w:rPr>
        <w:t xml:space="preserve">astery </w:t>
      </w:r>
      <w:r w:rsidR="00F93146" w:rsidRPr="00A66D4A">
        <w:rPr>
          <w:rFonts w:cs="Arial"/>
        </w:rPr>
        <w:t xml:space="preserve">approaches in their </w:t>
      </w:r>
      <w:r w:rsidR="00F93146" w:rsidRPr="005219B1">
        <w:rPr>
          <w:rFonts w:cs="Arial"/>
        </w:rPr>
        <w:t>own departments.</w:t>
      </w:r>
    </w:p>
    <w:p w14:paraId="5A992D3F" w14:textId="23654E31" w:rsidR="00F93146" w:rsidRPr="006437F5" w:rsidRDefault="00F93146">
      <w:pPr>
        <w:rPr>
          <w:rFonts w:ascii="Arial" w:hAnsi="Arial" w:cs="Arial"/>
        </w:rPr>
      </w:pPr>
      <w:r w:rsidRPr="005219B1">
        <w:rPr>
          <w:rFonts w:cs="Arial"/>
        </w:rPr>
        <w:t>This is a fantastic opportunity for participants to improve maths education t</w:t>
      </w:r>
      <w:r w:rsidR="00542098">
        <w:rPr>
          <w:rFonts w:cs="Arial"/>
        </w:rPr>
        <w:t>hrough teaching for m</w:t>
      </w:r>
      <w:r w:rsidR="005219B1">
        <w:rPr>
          <w:rFonts w:cs="Arial"/>
        </w:rPr>
        <w:t>astery</w:t>
      </w:r>
      <w:r w:rsidR="00072F59">
        <w:rPr>
          <w:rFonts w:cs="Arial"/>
        </w:rPr>
        <w:t xml:space="preserve"> within their schools</w:t>
      </w:r>
      <w:r w:rsidR="005219B1">
        <w:rPr>
          <w:rFonts w:cs="Arial"/>
        </w:rPr>
        <w:t>, and</w:t>
      </w:r>
      <w:r w:rsidR="00973094">
        <w:rPr>
          <w:rFonts w:cs="Arial"/>
        </w:rPr>
        <w:t xml:space="preserve"> also to develop their </w:t>
      </w:r>
      <w:r w:rsidR="00072F59">
        <w:rPr>
          <w:rFonts w:cs="Arial"/>
        </w:rPr>
        <w:t xml:space="preserve">professional development and </w:t>
      </w:r>
      <w:r w:rsidRPr="005219B1">
        <w:rPr>
          <w:rFonts w:cs="Arial"/>
        </w:rPr>
        <w:t>leaders</w:t>
      </w:r>
      <w:r w:rsidR="00973094">
        <w:rPr>
          <w:rFonts w:cs="Arial"/>
        </w:rPr>
        <w:t>hip skills</w:t>
      </w:r>
      <w:r w:rsidRPr="005219B1">
        <w:rPr>
          <w:rFonts w:cs="Arial"/>
        </w:rPr>
        <w:t>.</w:t>
      </w:r>
    </w:p>
    <w:p w14:paraId="5A992D40" w14:textId="77777777" w:rsidR="00D26D79" w:rsidRPr="0062113D" w:rsidRDefault="005E04CC">
      <w:pPr>
        <w:spacing w:after="120"/>
        <w:rPr>
          <w:rFonts w:cs="Arial"/>
          <w:b/>
        </w:rPr>
      </w:pPr>
      <w:r w:rsidRPr="0062113D">
        <w:rPr>
          <w:rFonts w:cs="Arial"/>
          <w:b/>
        </w:rPr>
        <w:t>What are the benefits of participating in the programme?</w:t>
      </w:r>
    </w:p>
    <w:p w14:paraId="5A992D41" w14:textId="77777777" w:rsidR="005E04CC" w:rsidRPr="0062113D" w:rsidRDefault="005E04CC">
      <w:pPr>
        <w:spacing w:after="0"/>
        <w:rPr>
          <w:rFonts w:cs="Arial"/>
        </w:rPr>
      </w:pPr>
      <w:r w:rsidRPr="0062113D">
        <w:rPr>
          <w:rFonts w:cs="Arial"/>
        </w:rPr>
        <w:t>The benefits for schools that apply to be part of the programme include:</w:t>
      </w:r>
    </w:p>
    <w:p w14:paraId="5A992D42" w14:textId="40DAEFEB" w:rsidR="004929B1" w:rsidRPr="0062113D" w:rsidRDefault="004929B1" w:rsidP="005C0A73">
      <w:pPr>
        <w:numPr>
          <w:ilvl w:val="0"/>
          <w:numId w:val="6"/>
        </w:numPr>
        <w:spacing w:after="0"/>
        <w:rPr>
          <w:rFonts w:cs="Arial"/>
        </w:rPr>
      </w:pPr>
      <w:r w:rsidRPr="0062113D">
        <w:rPr>
          <w:rFonts w:cs="Arial"/>
        </w:rPr>
        <w:t xml:space="preserve">The teachers in the department (including the </w:t>
      </w:r>
      <w:r w:rsidR="005B46CA">
        <w:rPr>
          <w:rFonts w:cs="Arial"/>
        </w:rPr>
        <w:t>lead teacher</w:t>
      </w:r>
      <w:r w:rsidRPr="0062113D">
        <w:rPr>
          <w:rFonts w:cs="Arial"/>
        </w:rPr>
        <w:t xml:space="preserve">) developing </w:t>
      </w:r>
      <w:r w:rsidRPr="0062113D">
        <w:t xml:space="preserve">a deep understanding of the principles and pedagogies underpinning teaching for mastery and </w:t>
      </w:r>
      <w:r w:rsidR="005C0A73">
        <w:t xml:space="preserve">acquire </w:t>
      </w:r>
      <w:r w:rsidRPr="0062113D">
        <w:t>enhanced mathematics subject knowledge with a particular emphasis on progression within key areas of mathematics</w:t>
      </w:r>
    </w:p>
    <w:p w14:paraId="5A992D43" w14:textId="77777777" w:rsidR="004929B1" w:rsidRPr="0062113D" w:rsidRDefault="004929B1" w:rsidP="005C0A73">
      <w:pPr>
        <w:numPr>
          <w:ilvl w:val="0"/>
          <w:numId w:val="6"/>
        </w:numPr>
        <w:spacing w:after="0"/>
        <w:rPr>
          <w:rFonts w:cs="Arial"/>
        </w:rPr>
      </w:pPr>
      <w:r w:rsidRPr="0062113D">
        <w:rPr>
          <w:rFonts w:cs="Arial"/>
        </w:rPr>
        <w:t xml:space="preserve">The teachers developing </w:t>
      </w:r>
      <w:r w:rsidRPr="0062113D">
        <w:rPr>
          <w:color w:val="000000"/>
        </w:rPr>
        <w:t xml:space="preserve">teaching, planning and assessment </w:t>
      </w:r>
      <w:r w:rsidR="0062113D" w:rsidRPr="0062113D">
        <w:rPr>
          <w:color w:val="000000"/>
        </w:rPr>
        <w:t xml:space="preserve">practices </w:t>
      </w:r>
      <w:r w:rsidRPr="0062113D">
        <w:rPr>
          <w:color w:val="000000"/>
        </w:rPr>
        <w:t>which support a teaching for mastery approach</w:t>
      </w:r>
    </w:p>
    <w:p w14:paraId="5A992D44" w14:textId="77777777" w:rsidR="004929B1" w:rsidRPr="0062113D" w:rsidRDefault="004929B1">
      <w:pPr>
        <w:pStyle w:val="ListParagraph"/>
        <w:numPr>
          <w:ilvl w:val="0"/>
          <w:numId w:val="6"/>
        </w:numPr>
        <w:rPr>
          <w:rFonts w:cs="Arial"/>
        </w:rPr>
      </w:pPr>
      <w:r w:rsidRPr="0062113D">
        <w:rPr>
          <w:rFonts w:cs="Arial"/>
        </w:rPr>
        <w:t xml:space="preserve">The </w:t>
      </w:r>
      <w:r w:rsidR="005B46CA">
        <w:rPr>
          <w:rFonts w:cs="Arial"/>
        </w:rPr>
        <w:t>lead teacher</w:t>
      </w:r>
      <w:r w:rsidRPr="0062113D">
        <w:rPr>
          <w:rFonts w:cs="Arial"/>
        </w:rPr>
        <w:t xml:space="preserve"> developing </w:t>
      </w:r>
      <w:r w:rsidR="0062113D" w:rsidRPr="0062113D">
        <w:rPr>
          <w:rFonts w:cs="Arial"/>
        </w:rPr>
        <w:t>his/her</w:t>
      </w:r>
      <w:r w:rsidRPr="0062113D">
        <w:rPr>
          <w:rFonts w:cs="Arial"/>
        </w:rPr>
        <w:t xml:space="preserve"> own understanding and practice in supporting collaborative professional development within and beyond school</w:t>
      </w:r>
      <w:r w:rsidR="0062113D" w:rsidRPr="0062113D">
        <w:rPr>
          <w:rFonts w:cs="Arial"/>
        </w:rPr>
        <w:t>. (Participants who are not already NCETM Accredited PD Leads will also be able to gain this accreditation through successful completion of the programme.)</w:t>
      </w:r>
    </w:p>
    <w:p w14:paraId="5A992D45" w14:textId="77777777" w:rsidR="00306341" w:rsidRPr="0062113D" w:rsidRDefault="004929B1">
      <w:pPr>
        <w:pStyle w:val="ListParagraph"/>
        <w:numPr>
          <w:ilvl w:val="0"/>
          <w:numId w:val="6"/>
        </w:numPr>
        <w:rPr>
          <w:rFonts w:cs="Arial"/>
        </w:rPr>
      </w:pPr>
      <w:r w:rsidRPr="0062113D">
        <w:rPr>
          <w:rFonts w:cs="Arial"/>
        </w:rPr>
        <w:t xml:space="preserve">The department </w:t>
      </w:r>
      <w:r w:rsidR="0062113D" w:rsidRPr="0062113D">
        <w:rPr>
          <w:rFonts w:cs="Arial"/>
        </w:rPr>
        <w:t>developing</w:t>
      </w:r>
      <w:r w:rsidR="0062113D" w:rsidRPr="0062113D">
        <w:t xml:space="preserve"> a clear set of principles, policies, practices and systems (including curriculum and staffing / timetable developments) which </w:t>
      </w:r>
      <w:r w:rsidR="00F25E7B">
        <w:t>support</w:t>
      </w:r>
      <w:r w:rsidR="0062113D" w:rsidRPr="0062113D">
        <w:t xml:space="preserve"> a mastery curriculum and a teaching for mastery approach</w:t>
      </w:r>
    </w:p>
    <w:p w14:paraId="5A992D46" w14:textId="148B0FC6" w:rsidR="0062113D" w:rsidRPr="00A66D4A" w:rsidRDefault="0062113D">
      <w:pPr>
        <w:pStyle w:val="ListParagraph"/>
        <w:numPr>
          <w:ilvl w:val="0"/>
          <w:numId w:val="6"/>
        </w:numPr>
        <w:rPr>
          <w:rFonts w:cs="Arial"/>
        </w:rPr>
      </w:pPr>
      <w:r w:rsidRPr="0062113D">
        <w:t>The department making effective use of materials and resources, including textbooks</w:t>
      </w:r>
      <w:r w:rsidR="003D11D7">
        <w:t>,</w:t>
      </w:r>
      <w:r w:rsidRPr="0062113D">
        <w:t xml:space="preserve"> to support the </w:t>
      </w:r>
      <w:r w:rsidRPr="00A66D4A">
        <w:t>design of well-crafted les</w:t>
      </w:r>
      <w:r w:rsidR="00544C74" w:rsidRPr="00A66D4A">
        <w:t xml:space="preserve">sons to support </w:t>
      </w:r>
      <w:r w:rsidR="005C0A73" w:rsidRPr="00A66D4A">
        <w:t xml:space="preserve">teaching for </w:t>
      </w:r>
      <w:r w:rsidR="00544C74" w:rsidRPr="00A66D4A">
        <w:t>mastery</w:t>
      </w:r>
    </w:p>
    <w:p w14:paraId="5A992D47" w14:textId="455DD09F" w:rsidR="0062113D" w:rsidRPr="00A66D4A" w:rsidRDefault="00207075">
      <w:pPr>
        <w:pStyle w:val="ListParagraph"/>
        <w:numPr>
          <w:ilvl w:val="0"/>
          <w:numId w:val="6"/>
        </w:numPr>
        <w:spacing w:after="120"/>
        <w:ind w:left="357" w:hanging="357"/>
        <w:contextualSpacing w:val="0"/>
        <w:rPr>
          <w:rFonts w:cs="Arial"/>
        </w:rPr>
      </w:pPr>
      <w:r w:rsidRPr="00A66D4A">
        <w:t>Students</w:t>
      </w:r>
      <w:r w:rsidR="0062113D" w:rsidRPr="00A66D4A">
        <w:t xml:space="preserve"> developing a deep understanding of the mathematical ideas they are taught so that they fully meet the aims of the National Curriculum (i.e. fluency, reasoning and problem solving)</w:t>
      </w:r>
      <w:r w:rsidR="00027639" w:rsidRPr="00A66D4A">
        <w:t>,</w:t>
      </w:r>
      <w:r w:rsidR="0062113D" w:rsidRPr="00A66D4A">
        <w:t xml:space="preserve"> show a positive attitude towards mathematics</w:t>
      </w:r>
      <w:r w:rsidR="00027639" w:rsidRPr="00A66D4A">
        <w:t>,</w:t>
      </w:r>
      <w:r w:rsidR="0062113D" w:rsidRPr="00A66D4A">
        <w:t xml:space="preserve"> enjoy learning the subject and demonstrat</w:t>
      </w:r>
      <w:r w:rsidR="00027639" w:rsidRPr="00A66D4A">
        <w:t>e</w:t>
      </w:r>
      <w:r w:rsidR="0062113D" w:rsidRPr="00A66D4A">
        <w:t xml:space="preserve"> a growth </w:t>
      </w:r>
      <w:r w:rsidR="00F25E7B" w:rsidRPr="00A66D4A">
        <w:t>mindset</w:t>
      </w:r>
      <w:r w:rsidRPr="00A66D4A">
        <w:t>.</w:t>
      </w:r>
    </w:p>
    <w:p w14:paraId="51B09660" w14:textId="77777777" w:rsidR="00207075" w:rsidRDefault="00207075">
      <w:pPr>
        <w:spacing w:after="120"/>
        <w:rPr>
          <w:rFonts w:cs="Arial"/>
          <w:b/>
        </w:rPr>
      </w:pPr>
    </w:p>
    <w:p w14:paraId="6DD6F371" w14:textId="77777777" w:rsidR="00207075" w:rsidRDefault="00207075">
      <w:pPr>
        <w:spacing w:after="120"/>
        <w:rPr>
          <w:rFonts w:cs="Arial"/>
          <w:b/>
        </w:rPr>
      </w:pPr>
    </w:p>
    <w:p w14:paraId="5A992D48" w14:textId="7E85CB58" w:rsidR="00AA6CDA" w:rsidRPr="00416BDF" w:rsidRDefault="0062113D">
      <w:pPr>
        <w:spacing w:after="120"/>
        <w:rPr>
          <w:rFonts w:cs="Arial"/>
          <w:b/>
        </w:rPr>
      </w:pPr>
      <w:r>
        <w:rPr>
          <w:rFonts w:cs="Arial"/>
          <w:b/>
        </w:rPr>
        <w:lastRenderedPageBreak/>
        <w:t>Who can apply?</w:t>
      </w:r>
    </w:p>
    <w:p w14:paraId="5A992D49" w14:textId="77777777" w:rsidR="00B16C06" w:rsidRPr="00416BDF" w:rsidRDefault="00796C14">
      <w:pPr>
        <w:spacing w:after="0"/>
        <w:rPr>
          <w:rFonts w:cs="Arial"/>
        </w:rPr>
      </w:pPr>
      <w:r>
        <w:rPr>
          <w:rFonts w:cs="Arial"/>
        </w:rPr>
        <w:t>For teachers being nominated by a school for the programme, t</w:t>
      </w:r>
      <w:r w:rsidR="00B16C06" w:rsidRPr="00416BDF">
        <w:rPr>
          <w:rFonts w:cs="Arial"/>
        </w:rPr>
        <w:t>he criteria outline</w:t>
      </w:r>
      <w:r w:rsidR="003479FF">
        <w:rPr>
          <w:rFonts w:cs="Arial"/>
        </w:rPr>
        <w:t>d</w:t>
      </w:r>
      <w:r w:rsidR="00B16C06" w:rsidRPr="00416BDF">
        <w:rPr>
          <w:rFonts w:cs="Arial"/>
        </w:rPr>
        <w:t xml:space="preserve"> </w:t>
      </w:r>
      <w:r>
        <w:rPr>
          <w:rFonts w:cs="Arial"/>
        </w:rPr>
        <w:t>in the table</w:t>
      </w:r>
      <w:r w:rsidR="00C500DB" w:rsidRPr="00416BDF">
        <w:rPr>
          <w:rFonts w:cs="Arial"/>
        </w:rPr>
        <w:t xml:space="preserve"> </w:t>
      </w:r>
      <w:r w:rsidR="009B6949">
        <w:rPr>
          <w:rFonts w:cs="Arial"/>
        </w:rPr>
        <w:t xml:space="preserve">below </w:t>
      </w:r>
      <w:r w:rsidR="00C500DB" w:rsidRPr="00416BDF">
        <w:rPr>
          <w:rFonts w:cs="Arial"/>
        </w:rPr>
        <w:t xml:space="preserve">should be </w:t>
      </w:r>
      <w:r>
        <w:rPr>
          <w:rFonts w:cs="Arial"/>
        </w:rPr>
        <w:t>addressed</w:t>
      </w:r>
      <w:r w:rsidR="00C500DB" w:rsidRPr="00416BDF">
        <w:rPr>
          <w:rFonts w:cs="Arial"/>
        </w:rPr>
        <w:t xml:space="preserve"> in the </w:t>
      </w:r>
      <w:r w:rsidR="00C500DB" w:rsidRPr="003479FF">
        <w:rPr>
          <w:rFonts w:cs="Arial"/>
        </w:rPr>
        <w:t>application form</w:t>
      </w:r>
      <w:r w:rsidR="00B16C06" w:rsidRPr="00416BDF">
        <w:rPr>
          <w:rFonts w:cs="Arial"/>
        </w:rPr>
        <w:t>, in</w:t>
      </w:r>
      <w:r w:rsidR="00C94BA5" w:rsidRPr="00416BDF">
        <w:rPr>
          <w:rFonts w:cs="Arial"/>
        </w:rPr>
        <w:t xml:space="preserve"> </w:t>
      </w:r>
      <w:r w:rsidR="00B16C06" w:rsidRPr="00416BDF">
        <w:rPr>
          <w:rFonts w:cs="Arial"/>
        </w:rPr>
        <w:t xml:space="preserve">the </w:t>
      </w:r>
      <w:r w:rsidR="003479FF">
        <w:rPr>
          <w:rFonts w:cs="Arial"/>
        </w:rPr>
        <w:t>lead teacher</w:t>
      </w:r>
      <w:r w:rsidR="00C94BA5" w:rsidRPr="00416BDF">
        <w:rPr>
          <w:rFonts w:cs="Arial"/>
        </w:rPr>
        <w:t>’s</w:t>
      </w:r>
      <w:r w:rsidR="00B16C06" w:rsidRPr="00416BDF">
        <w:rPr>
          <w:rFonts w:cs="Arial"/>
        </w:rPr>
        <w:t xml:space="preserve"> statement and </w:t>
      </w:r>
      <w:r w:rsidR="005B46CA">
        <w:rPr>
          <w:rFonts w:cs="Arial"/>
        </w:rPr>
        <w:t xml:space="preserve">in the </w:t>
      </w:r>
      <w:r w:rsidR="00B16C06" w:rsidRPr="00416BDF">
        <w:rPr>
          <w:rFonts w:cs="Arial"/>
        </w:rPr>
        <w:t>headteacher</w:t>
      </w:r>
      <w:r w:rsidR="003479FF">
        <w:rPr>
          <w:rFonts w:cs="Arial"/>
        </w:rPr>
        <w:t>/senior leader</w:t>
      </w:r>
      <w:r w:rsidR="00C94BA5" w:rsidRPr="00416BDF">
        <w:rPr>
          <w:rFonts w:cs="Arial"/>
        </w:rPr>
        <w:t>’s</w:t>
      </w:r>
      <w:r w:rsidR="003479FF">
        <w:rPr>
          <w:rFonts w:cs="Arial"/>
        </w:rPr>
        <w:t xml:space="preserve"> statement</w:t>
      </w:r>
      <w:r>
        <w:rPr>
          <w:rFonts w:cs="Arial"/>
        </w:rPr>
        <w:t>.</w:t>
      </w:r>
    </w:p>
    <w:tbl>
      <w:tblPr>
        <w:tblStyle w:val="TableGrid"/>
        <w:tblW w:w="9201" w:type="dxa"/>
        <w:tblInd w:w="250" w:type="dxa"/>
        <w:tblLook w:val="04A0" w:firstRow="1" w:lastRow="0" w:firstColumn="1" w:lastColumn="0" w:noHBand="0" w:noVBand="1"/>
      </w:tblPr>
      <w:tblGrid>
        <w:gridCol w:w="4588"/>
        <w:gridCol w:w="4613"/>
      </w:tblGrid>
      <w:tr w:rsidR="00B16C06" w:rsidRPr="00416BDF" w14:paraId="5A992D4C" w14:textId="77777777" w:rsidTr="003D11D7">
        <w:trPr>
          <w:trHeight w:val="332"/>
        </w:trPr>
        <w:tc>
          <w:tcPr>
            <w:tcW w:w="4588" w:type="dxa"/>
          </w:tcPr>
          <w:p w14:paraId="5A992D4A" w14:textId="77777777" w:rsidR="00B16C06" w:rsidRPr="00416BDF" w:rsidRDefault="00B16C06" w:rsidP="00027639">
            <w:pPr>
              <w:spacing w:line="276" w:lineRule="auto"/>
              <w:jc w:val="center"/>
              <w:rPr>
                <w:rFonts w:cs="Arial"/>
              </w:rPr>
            </w:pPr>
            <w:r w:rsidRPr="00416BDF">
              <w:rPr>
                <w:rFonts w:cs="Arial"/>
              </w:rPr>
              <w:t>Essential</w:t>
            </w:r>
          </w:p>
        </w:tc>
        <w:tc>
          <w:tcPr>
            <w:tcW w:w="4613" w:type="dxa"/>
          </w:tcPr>
          <w:p w14:paraId="5A992D4B" w14:textId="77777777" w:rsidR="00B16C06" w:rsidRPr="00416BDF" w:rsidRDefault="00B16C06" w:rsidP="00027639">
            <w:pPr>
              <w:spacing w:line="276" w:lineRule="auto"/>
              <w:jc w:val="center"/>
              <w:rPr>
                <w:rFonts w:cs="Arial"/>
              </w:rPr>
            </w:pPr>
            <w:r w:rsidRPr="00416BDF">
              <w:rPr>
                <w:rFonts w:cs="Arial"/>
              </w:rPr>
              <w:t>Desirable</w:t>
            </w:r>
          </w:p>
        </w:tc>
      </w:tr>
      <w:tr w:rsidR="00B16C06" w:rsidRPr="00416BDF" w14:paraId="5A992D4F" w14:textId="77777777" w:rsidTr="003D11D7">
        <w:trPr>
          <w:trHeight w:val="681"/>
        </w:trPr>
        <w:tc>
          <w:tcPr>
            <w:tcW w:w="4588" w:type="dxa"/>
          </w:tcPr>
          <w:p w14:paraId="5A992D4D" w14:textId="77777777" w:rsidR="00B16C06" w:rsidRPr="00416BDF" w:rsidRDefault="00B16C06" w:rsidP="00027639">
            <w:pPr>
              <w:spacing w:line="276" w:lineRule="auto"/>
              <w:rPr>
                <w:rFonts w:cs="Arial"/>
              </w:rPr>
            </w:pPr>
            <w:r w:rsidRPr="00416BDF">
              <w:rPr>
                <w:rFonts w:cs="Arial"/>
              </w:rPr>
              <w:t>Qualified Teacher Status</w:t>
            </w:r>
          </w:p>
        </w:tc>
        <w:tc>
          <w:tcPr>
            <w:tcW w:w="4613" w:type="dxa"/>
          </w:tcPr>
          <w:p w14:paraId="5A992D4E" w14:textId="77777777" w:rsidR="00B16C06" w:rsidRPr="00416BDF" w:rsidRDefault="00B16C06" w:rsidP="00027639">
            <w:pPr>
              <w:spacing w:line="276" w:lineRule="auto"/>
              <w:rPr>
                <w:rFonts w:cs="Arial"/>
              </w:rPr>
            </w:pPr>
            <w:r w:rsidRPr="00416BDF">
              <w:rPr>
                <w:rFonts w:cs="Arial"/>
              </w:rPr>
              <w:t>Additional Status, e</w:t>
            </w:r>
            <w:r w:rsidR="00993BA7" w:rsidRPr="00416BDF">
              <w:rPr>
                <w:rFonts w:cs="Arial"/>
              </w:rPr>
              <w:t>.</w:t>
            </w:r>
            <w:r w:rsidRPr="00416BDF">
              <w:rPr>
                <w:rFonts w:cs="Arial"/>
              </w:rPr>
              <w:t>g</w:t>
            </w:r>
            <w:r w:rsidR="00993BA7" w:rsidRPr="00416BDF">
              <w:rPr>
                <w:rFonts w:cs="Arial"/>
              </w:rPr>
              <w:t>.</w:t>
            </w:r>
            <w:r w:rsidRPr="00416BDF">
              <w:rPr>
                <w:rFonts w:cs="Arial"/>
              </w:rPr>
              <w:t xml:space="preserve"> </w:t>
            </w:r>
            <w:r w:rsidR="00544C74">
              <w:rPr>
                <w:rFonts w:cs="Arial"/>
              </w:rPr>
              <w:t xml:space="preserve">Lead Practitioner; </w:t>
            </w:r>
            <w:r w:rsidR="008209AD" w:rsidRPr="00416BDF">
              <w:rPr>
                <w:rFonts w:cs="Arial"/>
              </w:rPr>
              <w:t xml:space="preserve">Mathematics </w:t>
            </w:r>
            <w:r w:rsidRPr="00416BDF">
              <w:rPr>
                <w:rFonts w:cs="Arial"/>
              </w:rPr>
              <w:t>SLE</w:t>
            </w:r>
            <w:r w:rsidR="00544C74">
              <w:rPr>
                <w:rFonts w:cs="Arial"/>
              </w:rPr>
              <w:t>;</w:t>
            </w:r>
            <w:r w:rsidR="00796C14">
              <w:rPr>
                <w:rFonts w:cs="Arial"/>
              </w:rPr>
              <w:t xml:space="preserve"> NCETM </w:t>
            </w:r>
            <w:r w:rsidR="00036961">
              <w:rPr>
                <w:rFonts w:cs="Arial"/>
              </w:rPr>
              <w:t>A</w:t>
            </w:r>
            <w:r w:rsidR="00796C14">
              <w:rPr>
                <w:rFonts w:cs="Arial"/>
              </w:rPr>
              <w:t>ccredited PD Lead</w:t>
            </w:r>
          </w:p>
        </w:tc>
      </w:tr>
      <w:tr w:rsidR="00B16C06" w:rsidRPr="00416BDF" w14:paraId="5A992D52" w14:textId="77777777" w:rsidTr="003D11D7">
        <w:trPr>
          <w:trHeight w:val="681"/>
        </w:trPr>
        <w:tc>
          <w:tcPr>
            <w:tcW w:w="4588" w:type="dxa"/>
          </w:tcPr>
          <w:p w14:paraId="5A992D50" w14:textId="4A9EA38B" w:rsidR="00B16C06" w:rsidRPr="00A66D4A" w:rsidRDefault="00B16C06" w:rsidP="00027639">
            <w:pPr>
              <w:spacing w:line="276" w:lineRule="auto"/>
              <w:rPr>
                <w:rFonts w:cs="Arial"/>
              </w:rPr>
            </w:pPr>
            <w:r w:rsidRPr="00A66D4A">
              <w:rPr>
                <w:rFonts w:cs="Arial"/>
              </w:rPr>
              <w:t xml:space="preserve">Employed as a teacher in a </w:t>
            </w:r>
            <w:r w:rsidR="003D11D7" w:rsidRPr="00A66D4A">
              <w:rPr>
                <w:rFonts w:cs="Arial"/>
              </w:rPr>
              <w:t xml:space="preserve">state-funded </w:t>
            </w:r>
            <w:r w:rsidR="00207075" w:rsidRPr="00A66D4A">
              <w:rPr>
                <w:rFonts w:cs="Arial"/>
              </w:rPr>
              <w:t>m</w:t>
            </w:r>
            <w:r w:rsidRPr="00A66D4A">
              <w:rPr>
                <w:rFonts w:cs="Arial"/>
              </w:rPr>
              <w:t>iddle</w:t>
            </w:r>
            <w:r w:rsidR="00993BA7" w:rsidRPr="00A66D4A">
              <w:rPr>
                <w:rFonts w:cs="Arial"/>
              </w:rPr>
              <w:t>/</w:t>
            </w:r>
            <w:r w:rsidR="00207075" w:rsidRPr="00A66D4A">
              <w:rPr>
                <w:rFonts w:cs="Arial"/>
              </w:rPr>
              <w:t>s</w:t>
            </w:r>
            <w:r w:rsidR="00993BA7" w:rsidRPr="00A66D4A">
              <w:rPr>
                <w:rFonts w:cs="Arial"/>
              </w:rPr>
              <w:t xml:space="preserve">econdary </w:t>
            </w:r>
            <w:r w:rsidRPr="00A66D4A">
              <w:rPr>
                <w:rFonts w:cs="Arial"/>
              </w:rPr>
              <w:t>School</w:t>
            </w:r>
          </w:p>
        </w:tc>
        <w:tc>
          <w:tcPr>
            <w:tcW w:w="4613" w:type="dxa"/>
          </w:tcPr>
          <w:p w14:paraId="5A992D51" w14:textId="3E1439BA" w:rsidR="00B16C06" w:rsidRPr="00A66D4A" w:rsidRDefault="00B16C06" w:rsidP="00027639">
            <w:pPr>
              <w:spacing w:line="276" w:lineRule="auto"/>
              <w:rPr>
                <w:rFonts w:cs="Arial"/>
              </w:rPr>
            </w:pPr>
            <w:r w:rsidRPr="00A66D4A">
              <w:rPr>
                <w:rFonts w:cs="Arial"/>
              </w:rPr>
              <w:t xml:space="preserve">Mathematics </w:t>
            </w:r>
            <w:r w:rsidR="00207075" w:rsidRPr="00A66D4A">
              <w:rPr>
                <w:rFonts w:cs="Arial"/>
              </w:rPr>
              <w:t>s</w:t>
            </w:r>
            <w:r w:rsidRPr="00A66D4A">
              <w:rPr>
                <w:rFonts w:cs="Arial"/>
              </w:rPr>
              <w:t xml:space="preserve">ubject </w:t>
            </w:r>
            <w:r w:rsidR="00207075" w:rsidRPr="00A66D4A">
              <w:rPr>
                <w:rFonts w:cs="Arial"/>
              </w:rPr>
              <w:t>l</w:t>
            </w:r>
            <w:r w:rsidRPr="00A66D4A">
              <w:rPr>
                <w:rFonts w:cs="Arial"/>
              </w:rPr>
              <w:t>eader</w:t>
            </w:r>
          </w:p>
        </w:tc>
      </w:tr>
      <w:tr w:rsidR="00B16C06" w:rsidRPr="00416BDF" w14:paraId="5A992D55" w14:textId="77777777" w:rsidTr="003D11D7">
        <w:trPr>
          <w:trHeight w:val="681"/>
        </w:trPr>
        <w:tc>
          <w:tcPr>
            <w:tcW w:w="4588" w:type="dxa"/>
          </w:tcPr>
          <w:p w14:paraId="5A992D53" w14:textId="77777777" w:rsidR="00B16C06" w:rsidRPr="00A66D4A" w:rsidRDefault="00B16C06" w:rsidP="00027639">
            <w:pPr>
              <w:spacing w:line="276" w:lineRule="auto"/>
              <w:rPr>
                <w:rFonts w:cs="Arial"/>
              </w:rPr>
            </w:pPr>
            <w:r w:rsidRPr="00A66D4A">
              <w:rPr>
                <w:rFonts w:cs="Arial"/>
              </w:rPr>
              <w:t>Good teaching skills in mathematics as evidenced by internal/external/Ofsted observation</w:t>
            </w:r>
          </w:p>
        </w:tc>
        <w:tc>
          <w:tcPr>
            <w:tcW w:w="4613" w:type="dxa"/>
          </w:tcPr>
          <w:p w14:paraId="5A992D54" w14:textId="77777777" w:rsidR="00B16C06" w:rsidRPr="00A66D4A" w:rsidRDefault="00B16C06" w:rsidP="00027639">
            <w:pPr>
              <w:spacing w:line="276" w:lineRule="auto"/>
              <w:rPr>
                <w:rFonts w:cs="Arial"/>
              </w:rPr>
            </w:pPr>
            <w:r w:rsidRPr="00A66D4A">
              <w:rPr>
                <w:rFonts w:cs="Arial"/>
              </w:rPr>
              <w:t xml:space="preserve">A minimum of 2 </w:t>
            </w:r>
            <w:r w:rsidR="00F25E7B" w:rsidRPr="00A66D4A">
              <w:rPr>
                <w:rFonts w:cs="Arial"/>
              </w:rPr>
              <w:t>years’ experience</w:t>
            </w:r>
            <w:r w:rsidR="00036961" w:rsidRPr="00A66D4A">
              <w:rPr>
                <w:rFonts w:cs="Arial"/>
              </w:rPr>
              <w:t xml:space="preserve"> </w:t>
            </w:r>
            <w:r w:rsidRPr="00A66D4A">
              <w:rPr>
                <w:rFonts w:cs="Arial"/>
              </w:rPr>
              <w:t>teaching mathematics</w:t>
            </w:r>
          </w:p>
        </w:tc>
      </w:tr>
      <w:tr w:rsidR="00B16C06" w:rsidRPr="00416BDF" w14:paraId="5A992D58" w14:textId="77777777" w:rsidTr="003D11D7">
        <w:trPr>
          <w:trHeight w:val="332"/>
        </w:trPr>
        <w:tc>
          <w:tcPr>
            <w:tcW w:w="4588" w:type="dxa"/>
          </w:tcPr>
          <w:p w14:paraId="5A992D56" w14:textId="77777777" w:rsidR="00B16C06" w:rsidRPr="00416BDF" w:rsidRDefault="00B16C06" w:rsidP="00027639">
            <w:pPr>
              <w:spacing w:line="276" w:lineRule="auto"/>
              <w:rPr>
                <w:rFonts w:cs="Arial"/>
              </w:rPr>
            </w:pPr>
            <w:r w:rsidRPr="00416BDF">
              <w:rPr>
                <w:rFonts w:cs="Arial"/>
              </w:rPr>
              <w:t xml:space="preserve">Passion and enthusiasm for teaching </w:t>
            </w:r>
            <w:r w:rsidR="008209AD" w:rsidRPr="00416BDF">
              <w:rPr>
                <w:rFonts w:cs="Arial"/>
              </w:rPr>
              <w:t>for mastery</w:t>
            </w:r>
          </w:p>
        </w:tc>
        <w:tc>
          <w:tcPr>
            <w:tcW w:w="4613" w:type="dxa"/>
          </w:tcPr>
          <w:p w14:paraId="5A992D57" w14:textId="77777777" w:rsidR="00B16C06" w:rsidRPr="00416BDF" w:rsidRDefault="00B16C06" w:rsidP="00027639">
            <w:pPr>
              <w:spacing w:line="276" w:lineRule="auto"/>
              <w:rPr>
                <w:rFonts w:cs="Arial"/>
              </w:rPr>
            </w:pPr>
          </w:p>
        </w:tc>
      </w:tr>
      <w:tr w:rsidR="00B16C06" w:rsidRPr="00416BDF" w14:paraId="5A992D5B" w14:textId="77777777" w:rsidTr="003D11D7">
        <w:trPr>
          <w:trHeight w:val="332"/>
        </w:trPr>
        <w:tc>
          <w:tcPr>
            <w:tcW w:w="4588" w:type="dxa"/>
          </w:tcPr>
          <w:p w14:paraId="5A992D59" w14:textId="77777777" w:rsidR="00B16C06" w:rsidRPr="00416BDF" w:rsidRDefault="00B16C06" w:rsidP="00027639">
            <w:pPr>
              <w:spacing w:line="276" w:lineRule="auto"/>
              <w:rPr>
                <w:rFonts w:cs="Arial"/>
              </w:rPr>
            </w:pPr>
            <w:r w:rsidRPr="00416BDF">
              <w:rPr>
                <w:rFonts w:cs="Arial"/>
              </w:rPr>
              <w:t>Ability to work collaboratively with others</w:t>
            </w:r>
          </w:p>
        </w:tc>
        <w:tc>
          <w:tcPr>
            <w:tcW w:w="4613" w:type="dxa"/>
          </w:tcPr>
          <w:p w14:paraId="5A992D5A" w14:textId="77777777" w:rsidR="00B16C06" w:rsidRPr="00416BDF" w:rsidRDefault="00B16C06" w:rsidP="00027639">
            <w:pPr>
              <w:spacing w:line="276" w:lineRule="auto"/>
              <w:rPr>
                <w:rFonts w:cs="Arial"/>
              </w:rPr>
            </w:pPr>
          </w:p>
        </w:tc>
      </w:tr>
      <w:tr w:rsidR="00B16C06" w:rsidRPr="00416BDF" w14:paraId="5A992D5E" w14:textId="77777777" w:rsidTr="003D11D7">
        <w:trPr>
          <w:trHeight w:val="681"/>
        </w:trPr>
        <w:tc>
          <w:tcPr>
            <w:tcW w:w="4588" w:type="dxa"/>
          </w:tcPr>
          <w:p w14:paraId="5A992D5C" w14:textId="77777777" w:rsidR="00B16C06" w:rsidRPr="00416BDF" w:rsidRDefault="00B16C06" w:rsidP="00027639">
            <w:pPr>
              <w:spacing w:line="276" w:lineRule="auto"/>
              <w:rPr>
                <w:rFonts w:cs="Arial"/>
              </w:rPr>
            </w:pPr>
            <w:r w:rsidRPr="00416BDF">
              <w:rPr>
                <w:rFonts w:cs="Arial"/>
              </w:rPr>
              <w:t xml:space="preserve">Successful track record of working </w:t>
            </w:r>
            <w:r w:rsidR="00036961">
              <w:rPr>
                <w:rFonts w:cs="Arial"/>
              </w:rPr>
              <w:t xml:space="preserve">effectively </w:t>
            </w:r>
            <w:r w:rsidRPr="00416BDF">
              <w:rPr>
                <w:rFonts w:cs="Arial"/>
              </w:rPr>
              <w:t xml:space="preserve">with other professionals within own school </w:t>
            </w:r>
          </w:p>
        </w:tc>
        <w:tc>
          <w:tcPr>
            <w:tcW w:w="4613" w:type="dxa"/>
          </w:tcPr>
          <w:p w14:paraId="5A992D5D" w14:textId="77777777" w:rsidR="00B16C06" w:rsidRPr="00416BDF" w:rsidRDefault="00B16C06" w:rsidP="00027639">
            <w:pPr>
              <w:spacing w:line="276" w:lineRule="auto"/>
              <w:rPr>
                <w:rFonts w:cs="Arial"/>
              </w:rPr>
            </w:pPr>
            <w:r w:rsidRPr="00416BDF">
              <w:rPr>
                <w:rFonts w:cs="Arial"/>
              </w:rPr>
              <w:t>Successful track record of working effectively with other professionals across a group of schools</w:t>
            </w:r>
          </w:p>
        </w:tc>
      </w:tr>
      <w:tr w:rsidR="00B16C06" w:rsidRPr="00416BDF" w14:paraId="5A992D61" w14:textId="77777777" w:rsidTr="003D11D7">
        <w:trPr>
          <w:trHeight w:val="332"/>
        </w:trPr>
        <w:tc>
          <w:tcPr>
            <w:tcW w:w="4588" w:type="dxa"/>
          </w:tcPr>
          <w:p w14:paraId="5A992D5F" w14:textId="77777777" w:rsidR="00B16C06" w:rsidRPr="00416BDF" w:rsidRDefault="00B16C06" w:rsidP="00027639">
            <w:pPr>
              <w:spacing w:line="276" w:lineRule="auto"/>
              <w:rPr>
                <w:rFonts w:cs="Arial"/>
              </w:rPr>
            </w:pPr>
            <w:r w:rsidRPr="00416BDF">
              <w:rPr>
                <w:rFonts w:cs="Arial"/>
              </w:rPr>
              <w:t>Excellent communication and interpersonal skills</w:t>
            </w:r>
          </w:p>
        </w:tc>
        <w:tc>
          <w:tcPr>
            <w:tcW w:w="4613" w:type="dxa"/>
          </w:tcPr>
          <w:p w14:paraId="5A992D60" w14:textId="77777777" w:rsidR="00B16C06" w:rsidRPr="00416BDF" w:rsidRDefault="00B16C06" w:rsidP="00027639">
            <w:pPr>
              <w:spacing w:line="276" w:lineRule="auto"/>
              <w:rPr>
                <w:rFonts w:cs="Arial"/>
              </w:rPr>
            </w:pPr>
            <w:r w:rsidRPr="00416BDF">
              <w:rPr>
                <w:rFonts w:cs="Arial"/>
              </w:rPr>
              <w:t>The ability to grow leadership capacity in others</w:t>
            </w:r>
          </w:p>
        </w:tc>
      </w:tr>
      <w:tr w:rsidR="00B16C06" w:rsidRPr="00416BDF" w14:paraId="5A992D64" w14:textId="77777777" w:rsidTr="003D11D7">
        <w:trPr>
          <w:trHeight w:val="1030"/>
        </w:trPr>
        <w:tc>
          <w:tcPr>
            <w:tcW w:w="4588" w:type="dxa"/>
          </w:tcPr>
          <w:p w14:paraId="5A992D62" w14:textId="77777777" w:rsidR="00B16C06" w:rsidRPr="00416BDF" w:rsidRDefault="00B16C06" w:rsidP="00027639">
            <w:pPr>
              <w:spacing w:line="276" w:lineRule="auto"/>
              <w:rPr>
                <w:rFonts w:cs="Arial"/>
              </w:rPr>
            </w:pPr>
            <w:r w:rsidRPr="00416BDF">
              <w:rPr>
                <w:rFonts w:cs="Arial"/>
              </w:rPr>
              <w:t>An understanding of what constitutes effective learning in mathematics, and the ability and confidence to communicate this</w:t>
            </w:r>
          </w:p>
        </w:tc>
        <w:tc>
          <w:tcPr>
            <w:tcW w:w="4613" w:type="dxa"/>
          </w:tcPr>
          <w:p w14:paraId="5A992D63" w14:textId="77777777" w:rsidR="00B16C06" w:rsidRPr="00416BDF" w:rsidRDefault="00796C14" w:rsidP="00027639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Already engaged </w:t>
            </w:r>
            <w:r w:rsidR="00053A5E" w:rsidRPr="00416BDF">
              <w:rPr>
                <w:rFonts w:cs="Arial"/>
              </w:rPr>
              <w:t xml:space="preserve">with </w:t>
            </w:r>
            <w:r>
              <w:rPr>
                <w:rFonts w:cs="Arial"/>
              </w:rPr>
              <w:t xml:space="preserve">Maths Hub work on </w:t>
            </w:r>
            <w:r w:rsidR="00036961">
              <w:rPr>
                <w:rFonts w:cs="Arial"/>
              </w:rPr>
              <w:t>t</w:t>
            </w:r>
            <w:r>
              <w:rPr>
                <w:rFonts w:cs="Arial"/>
              </w:rPr>
              <w:t xml:space="preserve">eaching for </w:t>
            </w:r>
            <w:r w:rsidR="00036961">
              <w:rPr>
                <w:rFonts w:cs="Arial"/>
              </w:rPr>
              <w:t>m</w:t>
            </w:r>
            <w:r>
              <w:rPr>
                <w:rFonts w:cs="Arial"/>
              </w:rPr>
              <w:t>astery and/or the China-England exchange</w:t>
            </w:r>
          </w:p>
        </w:tc>
      </w:tr>
    </w:tbl>
    <w:p w14:paraId="5A992D65" w14:textId="77777777" w:rsidR="00524F46" w:rsidRPr="00416BDF" w:rsidRDefault="00796C14">
      <w:pPr>
        <w:spacing w:before="120" w:after="120"/>
        <w:rPr>
          <w:rFonts w:cs="Arial"/>
          <w:b/>
        </w:rPr>
      </w:pPr>
      <w:r>
        <w:rPr>
          <w:rFonts w:cs="Arial"/>
          <w:b/>
        </w:rPr>
        <w:t xml:space="preserve">What are the expectations of participating </w:t>
      </w:r>
      <w:r w:rsidR="00524F46" w:rsidRPr="00416BDF">
        <w:rPr>
          <w:rFonts w:cs="Arial"/>
          <w:b/>
        </w:rPr>
        <w:t>schoo</w:t>
      </w:r>
      <w:r>
        <w:rPr>
          <w:rFonts w:cs="Arial"/>
          <w:b/>
        </w:rPr>
        <w:t>ls?</w:t>
      </w:r>
    </w:p>
    <w:p w14:paraId="5A992D66" w14:textId="77777777" w:rsidR="00187FBC" w:rsidRPr="00416BDF" w:rsidRDefault="00796C14">
      <w:pPr>
        <w:spacing w:after="0"/>
        <w:rPr>
          <w:rFonts w:cs="Arial"/>
        </w:rPr>
      </w:pPr>
      <w:r>
        <w:rPr>
          <w:rFonts w:cs="Arial"/>
        </w:rPr>
        <w:t>Schools that are selected to have their nominated teacher participate in the programme would commit to the following expectations:</w:t>
      </w:r>
    </w:p>
    <w:p w14:paraId="5A992D67" w14:textId="77777777" w:rsidR="00FE01E2" w:rsidRPr="00416BDF" w:rsidRDefault="00796C14">
      <w:pPr>
        <w:pStyle w:val="ListParagraph"/>
        <w:numPr>
          <w:ilvl w:val="0"/>
          <w:numId w:val="2"/>
        </w:numPr>
        <w:ind w:left="357" w:hanging="357"/>
        <w:rPr>
          <w:rFonts w:cs="Arial"/>
        </w:rPr>
      </w:pPr>
      <w:r>
        <w:rPr>
          <w:rFonts w:cs="Arial"/>
        </w:rPr>
        <w:t>The lead teacher will participate fully in the development programme and work on developing both understanding and practice</w:t>
      </w:r>
    </w:p>
    <w:p w14:paraId="5A992D68" w14:textId="77777777" w:rsidR="007D3E89" w:rsidRPr="00A66D4A" w:rsidRDefault="00796C14">
      <w:pPr>
        <w:pStyle w:val="ListParagraph"/>
        <w:numPr>
          <w:ilvl w:val="0"/>
          <w:numId w:val="2"/>
        </w:numPr>
        <w:ind w:left="357" w:hanging="357"/>
        <w:rPr>
          <w:rFonts w:cs="Arial"/>
          <w:b/>
        </w:rPr>
      </w:pPr>
      <w:r>
        <w:rPr>
          <w:rFonts w:cs="Arial"/>
        </w:rPr>
        <w:t>Working with the support of the subject leader</w:t>
      </w:r>
      <w:r w:rsidR="008B131A">
        <w:rPr>
          <w:rFonts w:cs="Arial"/>
        </w:rPr>
        <w:t>, the lead teacher</w:t>
      </w:r>
      <w:r>
        <w:rPr>
          <w:rFonts w:cs="Arial"/>
        </w:rPr>
        <w:t xml:space="preserve"> will support the</w:t>
      </w:r>
      <w:r w:rsidR="008B131A">
        <w:rPr>
          <w:rFonts w:cs="Arial"/>
        </w:rPr>
        <w:t xml:space="preserve"> department in developing its approach to </w:t>
      </w:r>
      <w:r w:rsidR="00036961">
        <w:rPr>
          <w:rFonts w:cs="Arial"/>
        </w:rPr>
        <w:t>t</w:t>
      </w:r>
      <w:r w:rsidR="008B131A">
        <w:rPr>
          <w:rFonts w:cs="Arial"/>
        </w:rPr>
        <w:t xml:space="preserve">eaching for </w:t>
      </w:r>
      <w:r w:rsidR="00036961" w:rsidRPr="00A66D4A">
        <w:rPr>
          <w:rFonts w:cs="Arial"/>
        </w:rPr>
        <w:t>m</w:t>
      </w:r>
      <w:r w:rsidR="008B131A" w:rsidRPr="00A66D4A">
        <w:rPr>
          <w:rFonts w:cs="Arial"/>
        </w:rPr>
        <w:t>astery</w:t>
      </w:r>
    </w:p>
    <w:p w14:paraId="5A992D69" w14:textId="37BDDF08" w:rsidR="00762C03" w:rsidRPr="00A66D4A" w:rsidRDefault="00E83F9A">
      <w:pPr>
        <w:pStyle w:val="ListParagraph"/>
        <w:numPr>
          <w:ilvl w:val="0"/>
          <w:numId w:val="2"/>
        </w:numPr>
        <w:ind w:left="357" w:hanging="357"/>
        <w:rPr>
          <w:rFonts w:cs="Arial"/>
          <w:b/>
        </w:rPr>
      </w:pPr>
      <w:r w:rsidRPr="00A66D4A">
        <w:rPr>
          <w:rFonts w:cs="Arial"/>
        </w:rPr>
        <w:t xml:space="preserve">Working with the Maths Hub, the lead teacher will help </w:t>
      </w:r>
      <w:r w:rsidR="00762C03" w:rsidRPr="00A66D4A">
        <w:rPr>
          <w:rFonts w:cs="Arial"/>
        </w:rPr>
        <w:t xml:space="preserve">with the wider work of the </w:t>
      </w:r>
      <w:r w:rsidR="00207075" w:rsidRPr="00A66D4A">
        <w:rPr>
          <w:rFonts w:cs="Arial"/>
        </w:rPr>
        <w:t>h</w:t>
      </w:r>
      <w:r w:rsidR="00762C03" w:rsidRPr="00A66D4A">
        <w:rPr>
          <w:rFonts w:cs="Arial"/>
        </w:rPr>
        <w:t>ub, particula</w:t>
      </w:r>
      <w:r w:rsidR="007A7415" w:rsidRPr="00A66D4A">
        <w:rPr>
          <w:rFonts w:cs="Arial"/>
        </w:rPr>
        <w:t>rl</w:t>
      </w:r>
      <w:r w:rsidR="00762C03" w:rsidRPr="00A66D4A">
        <w:rPr>
          <w:rFonts w:cs="Arial"/>
        </w:rPr>
        <w:t>y in Year 3</w:t>
      </w:r>
    </w:p>
    <w:p w14:paraId="5A992D6A" w14:textId="0A221046" w:rsidR="003F5D46" w:rsidRPr="00762C03" w:rsidRDefault="008B131A">
      <w:pPr>
        <w:pStyle w:val="ListParagraph"/>
        <w:numPr>
          <w:ilvl w:val="0"/>
          <w:numId w:val="2"/>
        </w:numPr>
        <w:ind w:left="357" w:hanging="357"/>
        <w:rPr>
          <w:rFonts w:cs="Arial"/>
          <w:b/>
        </w:rPr>
      </w:pPr>
      <w:r w:rsidRPr="00A66D4A">
        <w:rPr>
          <w:rFonts w:cs="Arial"/>
        </w:rPr>
        <w:t xml:space="preserve">The school’s senior leadership will support the department in its </w:t>
      </w:r>
      <w:r w:rsidR="00036961" w:rsidRPr="00A66D4A">
        <w:rPr>
          <w:rFonts w:cs="Arial"/>
        </w:rPr>
        <w:t>t</w:t>
      </w:r>
      <w:r w:rsidRPr="00A66D4A">
        <w:rPr>
          <w:rFonts w:cs="Arial"/>
        </w:rPr>
        <w:t xml:space="preserve">eaching for </w:t>
      </w:r>
      <w:r w:rsidR="00036961" w:rsidRPr="00A66D4A">
        <w:rPr>
          <w:rFonts w:cs="Arial"/>
        </w:rPr>
        <w:t>m</w:t>
      </w:r>
      <w:r w:rsidRPr="00A66D4A">
        <w:rPr>
          <w:rFonts w:cs="Arial"/>
        </w:rPr>
        <w:t>astery development work, including ensuring the lead teacher receives the required release time</w:t>
      </w:r>
      <w:r w:rsidR="00207075" w:rsidRPr="00A66D4A">
        <w:rPr>
          <w:rFonts w:cs="Arial"/>
        </w:rPr>
        <w:t>,</w:t>
      </w:r>
      <w:r w:rsidR="00F4318D" w:rsidRPr="00A66D4A">
        <w:rPr>
          <w:rFonts w:cs="Arial"/>
        </w:rPr>
        <w:t xml:space="preserve"> and will also </w:t>
      </w:r>
      <w:r w:rsidR="00F4318D">
        <w:rPr>
          <w:rFonts w:cs="Arial"/>
        </w:rPr>
        <w:t>attend a half day launch at the start of the programme.</w:t>
      </w:r>
    </w:p>
    <w:p w14:paraId="5A992D6B" w14:textId="77777777" w:rsidR="00227721" w:rsidRDefault="00227721">
      <w:pPr>
        <w:rPr>
          <w:rFonts w:cs="Arial"/>
          <w:b/>
        </w:rPr>
      </w:pPr>
      <w:r>
        <w:rPr>
          <w:rFonts w:cs="Arial"/>
          <w:b/>
        </w:rPr>
        <w:t>What is the funding for the programme?</w:t>
      </w:r>
    </w:p>
    <w:p w14:paraId="6031F03C" w14:textId="57D70327" w:rsidR="00BD6D0D" w:rsidRDefault="00227721">
      <w:r>
        <w:rPr>
          <w:rFonts w:cs="Arial"/>
        </w:rPr>
        <w:t xml:space="preserve">In </w:t>
      </w:r>
      <w:r w:rsidR="00F4318D">
        <w:rPr>
          <w:rFonts w:cs="Arial"/>
        </w:rPr>
        <w:t>2019/20</w:t>
      </w:r>
      <w:r>
        <w:rPr>
          <w:rFonts w:cs="Arial"/>
        </w:rPr>
        <w:t xml:space="preserve">, the Maths Hub will cover the cost of the </w:t>
      </w:r>
      <w:r w:rsidR="00F95E93">
        <w:rPr>
          <w:rFonts w:cs="Arial"/>
        </w:rPr>
        <w:t xml:space="preserve">15 </w:t>
      </w:r>
      <w:r>
        <w:rPr>
          <w:rFonts w:cs="Arial"/>
        </w:rPr>
        <w:t>days</w:t>
      </w:r>
      <w:r w:rsidR="00A370CB">
        <w:rPr>
          <w:rFonts w:cs="Arial"/>
        </w:rPr>
        <w:t>’</w:t>
      </w:r>
      <w:r>
        <w:rPr>
          <w:rFonts w:cs="Arial"/>
        </w:rPr>
        <w:t xml:space="preserve"> release time for the </w:t>
      </w:r>
      <w:r w:rsidR="008B131A">
        <w:rPr>
          <w:rFonts w:cs="Arial"/>
        </w:rPr>
        <w:t>nominated</w:t>
      </w:r>
      <w:r w:rsidR="00F4318D">
        <w:rPr>
          <w:rFonts w:cs="Arial"/>
        </w:rPr>
        <w:t xml:space="preserve"> lead teacher</w:t>
      </w:r>
      <w:r w:rsidR="00533B03">
        <w:rPr>
          <w:rFonts w:cs="Arial"/>
        </w:rPr>
        <w:t>, amounting to £3000 per school in total</w:t>
      </w:r>
      <w:r>
        <w:rPr>
          <w:rFonts w:cs="Arial"/>
        </w:rPr>
        <w:t xml:space="preserve">. </w:t>
      </w:r>
      <w:r w:rsidR="00A370CB">
        <w:rPr>
          <w:rFonts w:cs="Arial"/>
        </w:rPr>
        <w:t xml:space="preserve">In </w:t>
      </w:r>
      <w:r w:rsidR="00F4318D">
        <w:rPr>
          <w:rFonts w:cs="Arial"/>
        </w:rPr>
        <w:t>2020/21</w:t>
      </w:r>
      <w:r>
        <w:rPr>
          <w:rFonts w:cs="Arial"/>
        </w:rPr>
        <w:t xml:space="preserve">, </w:t>
      </w:r>
      <w:r w:rsidR="00A370CB">
        <w:rPr>
          <w:rFonts w:cs="Arial"/>
        </w:rPr>
        <w:t>the Maths Hub will cover the cost of the 15 days’</w:t>
      </w:r>
      <w:r w:rsidR="00F4318D">
        <w:rPr>
          <w:rFonts w:cs="Arial"/>
        </w:rPr>
        <w:t xml:space="preserve"> release time for the lead teacher </w:t>
      </w:r>
      <w:r w:rsidR="00533B03">
        <w:rPr>
          <w:rFonts w:cs="Arial"/>
        </w:rPr>
        <w:t>(£3000)</w:t>
      </w:r>
      <w:r w:rsidR="00A370CB">
        <w:rPr>
          <w:rFonts w:cs="Arial"/>
        </w:rPr>
        <w:t xml:space="preserve"> and </w:t>
      </w:r>
      <w:r w:rsidR="00533B03">
        <w:rPr>
          <w:rFonts w:cs="Arial"/>
        </w:rPr>
        <w:t xml:space="preserve">will fund </w:t>
      </w:r>
      <w:r w:rsidR="00A370CB">
        <w:rPr>
          <w:rFonts w:cs="Arial"/>
        </w:rPr>
        <w:t xml:space="preserve">the cost of </w:t>
      </w:r>
      <w:r w:rsidR="00533B03">
        <w:rPr>
          <w:rFonts w:cs="Arial"/>
        </w:rPr>
        <w:t xml:space="preserve">the teacher </w:t>
      </w:r>
      <w:r w:rsidR="00A370CB">
        <w:rPr>
          <w:rFonts w:cs="Arial"/>
        </w:rPr>
        <w:t xml:space="preserve">enrolling and participating in the </w:t>
      </w:r>
      <w:r w:rsidR="005B3639">
        <w:rPr>
          <w:rFonts w:cs="Arial"/>
        </w:rPr>
        <w:t>NCETM A</w:t>
      </w:r>
      <w:r w:rsidR="00A370CB">
        <w:rPr>
          <w:rFonts w:cs="Arial"/>
        </w:rPr>
        <w:t>ccredited Secondary PD Leads programme.</w:t>
      </w:r>
      <w:r w:rsidR="00A370CB" w:rsidRPr="00A370CB">
        <w:rPr>
          <w:rFonts w:cs="Arial"/>
        </w:rPr>
        <w:t xml:space="preserve"> </w:t>
      </w:r>
      <w:r w:rsidR="00A370CB">
        <w:rPr>
          <w:rFonts w:cs="Arial"/>
        </w:rPr>
        <w:t xml:space="preserve">Travel costs to </w:t>
      </w:r>
      <w:r w:rsidR="00533B03">
        <w:rPr>
          <w:rFonts w:cs="Arial"/>
        </w:rPr>
        <w:t xml:space="preserve">all </w:t>
      </w:r>
      <w:r w:rsidR="00A370CB">
        <w:rPr>
          <w:rFonts w:cs="Arial"/>
        </w:rPr>
        <w:t>the training residentials will also be covered.</w:t>
      </w:r>
      <w:r w:rsidR="00F4318D">
        <w:rPr>
          <w:rFonts w:cs="Arial"/>
        </w:rPr>
        <w:t xml:space="preserve"> In 2021/22</w:t>
      </w:r>
      <w:r w:rsidR="00027639">
        <w:rPr>
          <w:rFonts w:cs="Arial"/>
        </w:rPr>
        <w:t xml:space="preserve">, the Maths Hub will cover the cost of 15 days’ release time at £350 per day </w:t>
      </w:r>
      <w:r w:rsidR="00027639">
        <w:t>(£5250) to support two other departments. In addition, £2000 will be paid to each department working with the specialist to support their developments.</w:t>
      </w:r>
    </w:p>
    <w:p w14:paraId="6EA0D212" w14:textId="77777777" w:rsidR="00207075" w:rsidRPr="006437F5" w:rsidRDefault="00207075"/>
    <w:p w14:paraId="5A992D6D" w14:textId="77777777" w:rsidR="00E769AF" w:rsidRPr="00680A07" w:rsidRDefault="00227721">
      <w:pPr>
        <w:rPr>
          <w:rFonts w:cs="Arial"/>
          <w:b/>
        </w:rPr>
      </w:pPr>
      <w:r>
        <w:rPr>
          <w:rFonts w:cs="Arial"/>
          <w:b/>
        </w:rPr>
        <w:lastRenderedPageBreak/>
        <w:t>How do schools apply to take part?</w:t>
      </w:r>
    </w:p>
    <w:p w14:paraId="5A992D6E" w14:textId="65A6B605" w:rsidR="00BD494F" w:rsidRDefault="00227721">
      <w:pPr>
        <w:rPr>
          <w:rFonts w:cs="Arial"/>
        </w:rPr>
      </w:pPr>
      <w:r w:rsidRPr="00680A07">
        <w:rPr>
          <w:rFonts w:cs="Arial"/>
        </w:rPr>
        <w:t xml:space="preserve">Applicants should complete the application form below and email it to </w:t>
      </w:r>
      <w:r w:rsidR="003449CE" w:rsidRPr="00680A07">
        <w:rPr>
          <w:rFonts w:cs="Arial"/>
        </w:rPr>
        <w:t xml:space="preserve">the </w:t>
      </w:r>
      <w:r w:rsidR="003449CE">
        <w:rPr>
          <w:rFonts w:cs="Arial"/>
        </w:rPr>
        <w:t>NCETM (</w:t>
      </w:r>
      <w:hyperlink r:id="rId8" w:history="1">
        <w:r w:rsidR="003449CE" w:rsidRPr="00A370CB">
          <w:rPr>
            <w:rStyle w:val="Hyperlink"/>
            <w:rFonts w:cs="Arial"/>
            <w:color w:val="006699"/>
          </w:rPr>
          <w:t>mathshubs@ncetm.org.uk</w:t>
        </w:r>
      </w:hyperlink>
      <w:r w:rsidR="009200E4">
        <w:rPr>
          <w:rFonts w:cs="Arial"/>
        </w:rPr>
        <w:t>)</w:t>
      </w:r>
      <w:r w:rsidR="003449CE">
        <w:rPr>
          <w:rFonts w:cs="Arial"/>
        </w:rPr>
        <w:t xml:space="preserve"> </w:t>
      </w:r>
      <w:r>
        <w:rPr>
          <w:rFonts w:cs="Arial"/>
        </w:rPr>
        <w:t>by 5pm on</w:t>
      </w:r>
      <w:r w:rsidR="008B0F31">
        <w:rPr>
          <w:rFonts w:cs="Arial"/>
        </w:rPr>
        <w:t xml:space="preserve"> Friday 26</w:t>
      </w:r>
      <w:r w:rsidR="008B0F31" w:rsidRPr="008B0F31">
        <w:rPr>
          <w:rFonts w:cs="Arial"/>
          <w:vertAlign w:val="superscript"/>
        </w:rPr>
        <w:t>th</w:t>
      </w:r>
      <w:r w:rsidR="008B0F31">
        <w:rPr>
          <w:rFonts w:cs="Arial"/>
        </w:rPr>
        <w:t xml:space="preserve"> April 2019</w:t>
      </w:r>
      <w:r>
        <w:rPr>
          <w:rFonts w:cs="Arial"/>
        </w:rPr>
        <w:t xml:space="preserve">. All applications should also be copied to the </w:t>
      </w:r>
      <w:r w:rsidR="003449CE" w:rsidRPr="009200E4">
        <w:rPr>
          <w:rFonts w:cs="Arial"/>
        </w:rPr>
        <w:t>applicant’s</w:t>
      </w:r>
      <w:r w:rsidR="003449CE">
        <w:rPr>
          <w:rFonts w:cs="Arial"/>
        </w:rPr>
        <w:t xml:space="preserve"> head teacher</w:t>
      </w:r>
      <w:r>
        <w:rPr>
          <w:rFonts w:cs="Arial"/>
        </w:rPr>
        <w:t xml:space="preserve">. </w:t>
      </w:r>
      <w:r w:rsidR="00E769AF" w:rsidRPr="00416BDF">
        <w:rPr>
          <w:rFonts w:cs="Arial"/>
        </w:rPr>
        <w:t xml:space="preserve">The </w:t>
      </w:r>
      <w:r w:rsidR="00BD494F" w:rsidRPr="00416BDF">
        <w:rPr>
          <w:rFonts w:cs="Arial"/>
        </w:rPr>
        <w:t>selection</w:t>
      </w:r>
      <w:r w:rsidR="00E769AF" w:rsidRPr="00416BDF">
        <w:rPr>
          <w:rFonts w:cs="Arial"/>
        </w:rPr>
        <w:t xml:space="preserve"> process </w:t>
      </w:r>
      <w:r>
        <w:rPr>
          <w:rFonts w:cs="Arial"/>
        </w:rPr>
        <w:t xml:space="preserve">will be handled by </w:t>
      </w:r>
      <w:r w:rsidR="003479FF">
        <w:rPr>
          <w:rFonts w:cs="Arial"/>
        </w:rPr>
        <w:t xml:space="preserve">the </w:t>
      </w:r>
      <w:r>
        <w:rPr>
          <w:rFonts w:cs="Arial"/>
        </w:rPr>
        <w:t xml:space="preserve">Maths Hub. </w:t>
      </w:r>
      <w:r w:rsidR="00D12296">
        <w:rPr>
          <w:rFonts w:cs="Arial"/>
        </w:rPr>
        <w:t>Initial d</w:t>
      </w:r>
      <w:r w:rsidR="00D26D79" w:rsidRPr="00416BDF">
        <w:rPr>
          <w:rFonts w:cs="Arial"/>
        </w:rPr>
        <w:t>etails of Maths Hubs</w:t>
      </w:r>
      <w:r w:rsidR="003479FF">
        <w:rPr>
          <w:rFonts w:cs="Arial"/>
        </w:rPr>
        <w:t xml:space="preserve"> </w:t>
      </w:r>
      <w:r w:rsidR="00D26D79" w:rsidRPr="00416BDF">
        <w:rPr>
          <w:rFonts w:cs="Arial"/>
        </w:rPr>
        <w:t xml:space="preserve">can be found </w:t>
      </w:r>
      <w:r w:rsidR="009200E4">
        <w:rPr>
          <w:rFonts w:cs="Arial"/>
        </w:rPr>
        <w:t>in the a</w:t>
      </w:r>
      <w:r w:rsidR="00D12296">
        <w:rPr>
          <w:rFonts w:cs="Arial"/>
        </w:rPr>
        <w:t xml:space="preserve">ppendix and full details </w:t>
      </w:r>
      <w:r w:rsidR="00D26D79" w:rsidRPr="00416BDF">
        <w:rPr>
          <w:rFonts w:cs="Arial"/>
        </w:rPr>
        <w:t xml:space="preserve">at </w:t>
      </w:r>
      <w:hyperlink r:id="rId9" w:history="1">
        <w:r w:rsidR="00B053D2" w:rsidRPr="00416BDF">
          <w:rPr>
            <w:rStyle w:val="Hyperlink"/>
            <w:rFonts w:cs="Arial"/>
            <w:color w:val="006699"/>
          </w:rPr>
          <w:t>www.mathshubs.org.uk</w:t>
        </w:r>
      </w:hyperlink>
      <w:r w:rsidR="003479FF">
        <w:rPr>
          <w:rFonts w:cs="Arial"/>
        </w:rPr>
        <w:t>.</w:t>
      </w:r>
    </w:p>
    <w:p w14:paraId="5A992D6F" w14:textId="77777777" w:rsidR="00402302" w:rsidRDefault="00402302">
      <w:pPr>
        <w:rPr>
          <w:rFonts w:cs="Arial"/>
        </w:rPr>
        <w:sectPr w:rsidR="00402302" w:rsidSect="008B131A">
          <w:head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5A992D70" w14:textId="7835A778" w:rsidR="00402302" w:rsidRPr="00402302" w:rsidRDefault="00402302">
      <w:pPr>
        <w:spacing w:after="120"/>
        <w:rPr>
          <w:b/>
          <w:sz w:val="26"/>
          <w:szCs w:val="26"/>
        </w:rPr>
      </w:pPr>
      <w:r w:rsidRPr="00402302">
        <w:rPr>
          <w:b/>
          <w:sz w:val="26"/>
          <w:szCs w:val="26"/>
        </w:rPr>
        <w:lastRenderedPageBreak/>
        <w:t>Application to participate in Secondary Mastery Specialist Programme</w:t>
      </w:r>
    </w:p>
    <w:p w14:paraId="5A992D71" w14:textId="77777777" w:rsidR="00A376ED" w:rsidRDefault="00A376ED">
      <w:pPr>
        <w:spacing w:after="120"/>
      </w:pPr>
      <w:r>
        <w:t>To apply:</w:t>
      </w:r>
    </w:p>
    <w:p w14:paraId="5A992D72" w14:textId="77777777" w:rsidR="00A376ED" w:rsidRDefault="00A376ED">
      <w:pPr>
        <w:pStyle w:val="ListParagraph"/>
        <w:numPr>
          <w:ilvl w:val="0"/>
          <w:numId w:val="15"/>
        </w:numPr>
        <w:spacing w:after="120"/>
      </w:pPr>
      <w:r>
        <w:t>A</w:t>
      </w:r>
      <w:r w:rsidR="00402302" w:rsidRPr="00192BCB">
        <w:t xml:space="preserve">pplicant and </w:t>
      </w:r>
      <w:r w:rsidR="00192BCB">
        <w:t xml:space="preserve">nominating </w:t>
      </w:r>
      <w:r w:rsidR="00402302" w:rsidRPr="00192BCB">
        <w:t>head</w:t>
      </w:r>
      <w:r w:rsidR="0028370A" w:rsidRPr="00192BCB">
        <w:t xml:space="preserve"> </w:t>
      </w:r>
      <w:r w:rsidR="00402302" w:rsidRPr="00192BCB">
        <w:t>teacher/</w:t>
      </w:r>
      <w:r w:rsidR="0028370A" w:rsidRPr="00192BCB">
        <w:t xml:space="preserve">senior leader </w:t>
      </w:r>
      <w:r w:rsidR="00402302" w:rsidRPr="00192BCB">
        <w:t>complete the relevant parts of the form</w:t>
      </w:r>
      <w:r>
        <w:t>.</w:t>
      </w:r>
    </w:p>
    <w:p w14:paraId="5A992D73" w14:textId="0F3DB111" w:rsidR="00A376ED" w:rsidRDefault="00207075">
      <w:pPr>
        <w:pStyle w:val="ListParagraph"/>
        <w:numPr>
          <w:ilvl w:val="0"/>
          <w:numId w:val="15"/>
        </w:numPr>
        <w:spacing w:after="120"/>
      </w:pPr>
      <w:r w:rsidRPr="00680A07">
        <w:t>E</w:t>
      </w:r>
      <w:r w:rsidR="00402302" w:rsidRPr="00680A07">
        <w:t xml:space="preserve">mail </w:t>
      </w:r>
      <w:r w:rsidR="00A376ED" w:rsidRPr="00680A07">
        <w:t xml:space="preserve">the application </w:t>
      </w:r>
      <w:r w:rsidR="00402302" w:rsidRPr="00192BCB">
        <w:t xml:space="preserve">to </w:t>
      </w:r>
      <w:r w:rsidR="003449CE">
        <w:t xml:space="preserve">the </w:t>
      </w:r>
      <w:r w:rsidR="00A376ED">
        <w:t xml:space="preserve">NCETM </w:t>
      </w:r>
      <w:r w:rsidR="00A376ED" w:rsidRPr="00192BCB">
        <w:t>(</w:t>
      </w:r>
      <w:hyperlink r:id="rId11" w:history="1">
        <w:r w:rsidR="00A376ED" w:rsidRPr="00DA5646">
          <w:rPr>
            <w:rStyle w:val="Hyperlink"/>
          </w:rPr>
          <w:t>mathshubs@ncetm.org.uk</w:t>
        </w:r>
      </w:hyperlink>
      <w:r w:rsidR="00A376ED" w:rsidRPr="00192BCB">
        <w:t>)</w:t>
      </w:r>
      <w:r w:rsidR="00A376ED">
        <w:t xml:space="preserve"> </w:t>
      </w:r>
      <w:r w:rsidR="002D677A">
        <w:t>by</w:t>
      </w:r>
      <w:r w:rsidR="00A376ED">
        <w:t xml:space="preserve"> </w:t>
      </w:r>
      <w:r w:rsidRPr="00680A07">
        <w:t xml:space="preserve">5pm </w:t>
      </w:r>
      <w:r w:rsidR="009200E4" w:rsidRPr="00680A07">
        <w:rPr>
          <w:rFonts w:cs="Arial"/>
        </w:rPr>
        <w:t xml:space="preserve">on </w:t>
      </w:r>
      <w:r w:rsidR="009200E4">
        <w:rPr>
          <w:rFonts w:cs="Arial"/>
        </w:rPr>
        <w:t>Friday 26</w:t>
      </w:r>
      <w:r w:rsidR="009200E4" w:rsidRPr="008B0F31">
        <w:rPr>
          <w:rFonts w:cs="Arial"/>
          <w:vertAlign w:val="superscript"/>
        </w:rPr>
        <w:t>th</w:t>
      </w:r>
      <w:r w:rsidR="009200E4">
        <w:rPr>
          <w:rFonts w:cs="Arial"/>
        </w:rPr>
        <w:t xml:space="preserve"> April 2019. </w:t>
      </w:r>
    </w:p>
    <w:p w14:paraId="5A992D74" w14:textId="6C4A1FC5" w:rsidR="00402302" w:rsidRPr="00192BCB" w:rsidRDefault="00584E45">
      <w:pPr>
        <w:pStyle w:val="ListParagraph"/>
        <w:numPr>
          <w:ilvl w:val="0"/>
          <w:numId w:val="15"/>
        </w:numPr>
        <w:spacing w:after="120"/>
      </w:pPr>
      <w:r>
        <w:t>Applicants will be notified by</w:t>
      </w:r>
      <w:r w:rsidR="009200E4">
        <w:t xml:space="preserve"> 10</w:t>
      </w:r>
      <w:r w:rsidR="009200E4" w:rsidRPr="009200E4">
        <w:rPr>
          <w:rFonts w:cs="Arial"/>
          <w:vertAlign w:val="superscript"/>
        </w:rPr>
        <w:t>th</w:t>
      </w:r>
      <w:r w:rsidR="009200E4">
        <w:t xml:space="preserve"> June 2019</w:t>
      </w:r>
      <w:r>
        <w:t>.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038"/>
        <w:gridCol w:w="2039"/>
        <w:gridCol w:w="5812"/>
      </w:tblGrid>
      <w:tr w:rsidR="00402302" w:rsidRPr="00192BCB" w14:paraId="5A992D77" w14:textId="77777777" w:rsidTr="00192BCB">
        <w:tc>
          <w:tcPr>
            <w:tcW w:w="4077" w:type="dxa"/>
            <w:gridSpan w:val="2"/>
            <w:vAlign w:val="center"/>
          </w:tcPr>
          <w:p w14:paraId="5A992D75" w14:textId="77777777" w:rsidR="00402302" w:rsidRPr="00192BCB" w:rsidRDefault="00402302" w:rsidP="00027639">
            <w:pPr>
              <w:spacing w:before="60" w:after="60" w:line="276" w:lineRule="auto"/>
            </w:pPr>
            <w:r w:rsidRPr="00192BCB">
              <w:t>Name of school</w:t>
            </w:r>
          </w:p>
        </w:tc>
        <w:tc>
          <w:tcPr>
            <w:tcW w:w="5812" w:type="dxa"/>
            <w:vAlign w:val="center"/>
          </w:tcPr>
          <w:p w14:paraId="5A992D76" w14:textId="77777777" w:rsidR="00402302" w:rsidRPr="00192BCB" w:rsidRDefault="00402302" w:rsidP="00027639">
            <w:pPr>
              <w:spacing w:before="60" w:after="60" w:line="276" w:lineRule="auto"/>
            </w:pPr>
          </w:p>
        </w:tc>
      </w:tr>
      <w:tr w:rsidR="00402302" w:rsidRPr="00192BCB" w14:paraId="5A992D7A" w14:textId="77777777" w:rsidTr="00192BCB">
        <w:tc>
          <w:tcPr>
            <w:tcW w:w="4077" w:type="dxa"/>
            <w:gridSpan w:val="2"/>
            <w:vAlign w:val="center"/>
          </w:tcPr>
          <w:p w14:paraId="5A992D78" w14:textId="77777777" w:rsidR="00402302" w:rsidRPr="00192BCB" w:rsidRDefault="00402302" w:rsidP="00027639">
            <w:pPr>
              <w:spacing w:before="60" w:after="60" w:line="276" w:lineRule="auto"/>
            </w:pPr>
            <w:r w:rsidRPr="00192BCB">
              <w:t>School URN</w:t>
            </w:r>
          </w:p>
        </w:tc>
        <w:tc>
          <w:tcPr>
            <w:tcW w:w="5812" w:type="dxa"/>
            <w:vAlign w:val="center"/>
          </w:tcPr>
          <w:p w14:paraId="5A992D79" w14:textId="77777777" w:rsidR="00402302" w:rsidRPr="00192BCB" w:rsidRDefault="00402302" w:rsidP="00027639">
            <w:pPr>
              <w:spacing w:before="60" w:after="60" w:line="276" w:lineRule="auto"/>
            </w:pPr>
          </w:p>
        </w:tc>
      </w:tr>
      <w:tr w:rsidR="00402302" w:rsidRPr="00192BCB" w14:paraId="5A992D7D" w14:textId="77777777" w:rsidTr="00192BCB">
        <w:tc>
          <w:tcPr>
            <w:tcW w:w="4077" w:type="dxa"/>
            <w:gridSpan w:val="2"/>
            <w:vAlign w:val="center"/>
          </w:tcPr>
          <w:p w14:paraId="5A992D7B" w14:textId="0D8A7C9B" w:rsidR="00402302" w:rsidRPr="00192BCB" w:rsidRDefault="00402302" w:rsidP="00027639">
            <w:pPr>
              <w:spacing w:before="60" w:after="60" w:line="276" w:lineRule="auto"/>
            </w:pPr>
            <w:r w:rsidRPr="00192BCB">
              <w:t>Maths Hub</w:t>
            </w:r>
            <w:r w:rsidR="009200E4">
              <w:t xml:space="preserve"> (if known)</w:t>
            </w:r>
          </w:p>
        </w:tc>
        <w:tc>
          <w:tcPr>
            <w:tcW w:w="5812" w:type="dxa"/>
            <w:vAlign w:val="center"/>
          </w:tcPr>
          <w:p w14:paraId="5A992D7C" w14:textId="77777777" w:rsidR="00402302" w:rsidRPr="00192BCB" w:rsidRDefault="00402302" w:rsidP="00027639">
            <w:pPr>
              <w:spacing w:before="60" w:after="60" w:line="276" w:lineRule="auto"/>
            </w:pPr>
          </w:p>
        </w:tc>
      </w:tr>
      <w:tr w:rsidR="003449CE" w:rsidRPr="00192BCB" w14:paraId="574230C3" w14:textId="77777777" w:rsidTr="007B0ED7">
        <w:tc>
          <w:tcPr>
            <w:tcW w:w="2038" w:type="dxa"/>
            <w:vMerge w:val="restart"/>
            <w:vAlign w:val="center"/>
          </w:tcPr>
          <w:p w14:paraId="058B5204" w14:textId="2502673E" w:rsidR="003449CE" w:rsidRPr="00192BCB" w:rsidRDefault="003449CE" w:rsidP="00027639">
            <w:pPr>
              <w:spacing w:before="60" w:after="60" w:line="276" w:lineRule="auto"/>
            </w:pPr>
            <w:r w:rsidRPr="00192BCB">
              <w:t xml:space="preserve">Nominated teacher for programme </w:t>
            </w:r>
          </w:p>
        </w:tc>
        <w:tc>
          <w:tcPr>
            <w:tcW w:w="2039" w:type="dxa"/>
            <w:vAlign w:val="center"/>
          </w:tcPr>
          <w:p w14:paraId="43916D38" w14:textId="0D8D7205" w:rsidR="003449CE" w:rsidRPr="00192BCB" w:rsidRDefault="003449CE" w:rsidP="00027639">
            <w:pPr>
              <w:spacing w:before="60" w:after="60" w:line="276" w:lineRule="auto"/>
            </w:pPr>
            <w:r>
              <w:t>Name</w:t>
            </w:r>
          </w:p>
        </w:tc>
        <w:tc>
          <w:tcPr>
            <w:tcW w:w="5812" w:type="dxa"/>
            <w:vAlign w:val="center"/>
          </w:tcPr>
          <w:p w14:paraId="3D17DB3B" w14:textId="77777777" w:rsidR="003449CE" w:rsidRPr="00192BCB" w:rsidRDefault="003449CE" w:rsidP="00027639">
            <w:pPr>
              <w:spacing w:before="60" w:after="60" w:line="276" w:lineRule="auto"/>
            </w:pPr>
          </w:p>
        </w:tc>
      </w:tr>
      <w:tr w:rsidR="003449CE" w:rsidRPr="00192BCB" w14:paraId="1025DAF5" w14:textId="77777777" w:rsidTr="009D311F">
        <w:tc>
          <w:tcPr>
            <w:tcW w:w="2038" w:type="dxa"/>
            <w:vMerge/>
            <w:vAlign w:val="center"/>
          </w:tcPr>
          <w:p w14:paraId="3F724910" w14:textId="30ADECFF" w:rsidR="003449CE" w:rsidRPr="00192BCB" w:rsidRDefault="003449CE" w:rsidP="003E640F">
            <w:pPr>
              <w:spacing w:before="60" w:after="60" w:line="276" w:lineRule="auto"/>
            </w:pPr>
          </w:p>
        </w:tc>
        <w:tc>
          <w:tcPr>
            <w:tcW w:w="2039" w:type="dxa"/>
            <w:vAlign w:val="center"/>
          </w:tcPr>
          <w:p w14:paraId="49EF75A0" w14:textId="3663A909" w:rsidR="003449CE" w:rsidRPr="00192BCB" w:rsidRDefault="003449CE" w:rsidP="003E640F">
            <w:pPr>
              <w:spacing w:before="60" w:after="60" w:line="276" w:lineRule="auto"/>
            </w:pPr>
            <w:r>
              <w:t>Email</w:t>
            </w:r>
          </w:p>
        </w:tc>
        <w:tc>
          <w:tcPr>
            <w:tcW w:w="5812" w:type="dxa"/>
            <w:vAlign w:val="center"/>
          </w:tcPr>
          <w:p w14:paraId="02805412" w14:textId="77777777" w:rsidR="003449CE" w:rsidRPr="00192BCB" w:rsidRDefault="003449CE" w:rsidP="003E640F">
            <w:pPr>
              <w:spacing w:before="60" w:after="60" w:line="276" w:lineRule="auto"/>
            </w:pPr>
          </w:p>
        </w:tc>
      </w:tr>
      <w:tr w:rsidR="003449CE" w:rsidRPr="00192BCB" w14:paraId="5A992D80" w14:textId="77777777" w:rsidTr="00E06311">
        <w:tc>
          <w:tcPr>
            <w:tcW w:w="2038" w:type="dxa"/>
            <w:vMerge/>
            <w:vAlign w:val="center"/>
          </w:tcPr>
          <w:p w14:paraId="0EE048EC" w14:textId="656719CF" w:rsidR="003449CE" w:rsidRPr="00192BCB" w:rsidRDefault="003449CE" w:rsidP="003E640F">
            <w:pPr>
              <w:spacing w:before="60" w:after="60" w:line="276" w:lineRule="auto"/>
            </w:pPr>
          </w:p>
        </w:tc>
        <w:tc>
          <w:tcPr>
            <w:tcW w:w="2039" w:type="dxa"/>
            <w:vAlign w:val="center"/>
          </w:tcPr>
          <w:p w14:paraId="5A992D7E" w14:textId="45AAD23F" w:rsidR="003449CE" w:rsidRPr="00192BCB" w:rsidRDefault="003449CE" w:rsidP="003E640F">
            <w:pPr>
              <w:spacing w:before="60" w:after="60" w:line="276" w:lineRule="auto"/>
            </w:pPr>
            <w:r>
              <w:t>NCETM Username</w:t>
            </w:r>
          </w:p>
        </w:tc>
        <w:tc>
          <w:tcPr>
            <w:tcW w:w="5812" w:type="dxa"/>
            <w:vAlign w:val="center"/>
          </w:tcPr>
          <w:p w14:paraId="5A992D7F" w14:textId="77777777" w:rsidR="003449CE" w:rsidRPr="00192BCB" w:rsidRDefault="003449CE" w:rsidP="003E640F">
            <w:pPr>
              <w:spacing w:before="60" w:after="60" w:line="276" w:lineRule="auto"/>
            </w:pPr>
          </w:p>
        </w:tc>
      </w:tr>
      <w:tr w:rsidR="00402302" w:rsidRPr="00192BCB" w14:paraId="5A992D83" w14:textId="77777777" w:rsidTr="00192BCB">
        <w:tc>
          <w:tcPr>
            <w:tcW w:w="4077" w:type="dxa"/>
            <w:gridSpan w:val="2"/>
            <w:vAlign w:val="center"/>
          </w:tcPr>
          <w:p w14:paraId="5A992D81" w14:textId="47A1BC9A" w:rsidR="00402302" w:rsidRPr="00680A07" w:rsidRDefault="00402302" w:rsidP="00027639">
            <w:pPr>
              <w:spacing w:before="60" w:after="60" w:line="276" w:lineRule="auto"/>
            </w:pPr>
            <w:r w:rsidRPr="00680A07">
              <w:t>Head of department (name and email)</w:t>
            </w:r>
          </w:p>
        </w:tc>
        <w:tc>
          <w:tcPr>
            <w:tcW w:w="5812" w:type="dxa"/>
            <w:vAlign w:val="center"/>
          </w:tcPr>
          <w:p w14:paraId="5A992D82" w14:textId="77777777" w:rsidR="00402302" w:rsidRPr="00192BCB" w:rsidRDefault="00402302" w:rsidP="00027639">
            <w:pPr>
              <w:spacing w:before="60" w:after="60" w:line="276" w:lineRule="auto"/>
            </w:pPr>
          </w:p>
        </w:tc>
      </w:tr>
      <w:tr w:rsidR="0028370A" w:rsidRPr="00192BCB" w14:paraId="5A992D86" w14:textId="77777777" w:rsidTr="00192BCB">
        <w:tc>
          <w:tcPr>
            <w:tcW w:w="4077" w:type="dxa"/>
            <w:gridSpan w:val="2"/>
            <w:vAlign w:val="center"/>
          </w:tcPr>
          <w:p w14:paraId="5A992D84" w14:textId="22CD312B" w:rsidR="0028370A" w:rsidRPr="00680A07" w:rsidRDefault="0028370A" w:rsidP="00027639">
            <w:pPr>
              <w:spacing w:before="60" w:after="60" w:line="276" w:lineRule="auto"/>
            </w:pPr>
            <w:r w:rsidRPr="00680A07">
              <w:t>Nominating head teacher/senior leader (name and email)</w:t>
            </w:r>
          </w:p>
        </w:tc>
        <w:tc>
          <w:tcPr>
            <w:tcW w:w="5812" w:type="dxa"/>
            <w:vAlign w:val="center"/>
          </w:tcPr>
          <w:p w14:paraId="5A992D85" w14:textId="77777777" w:rsidR="0028370A" w:rsidRPr="00192BCB" w:rsidRDefault="0028370A" w:rsidP="00027639">
            <w:pPr>
              <w:spacing w:before="60" w:after="60" w:line="276" w:lineRule="auto"/>
            </w:pPr>
          </w:p>
        </w:tc>
      </w:tr>
    </w:tbl>
    <w:p w14:paraId="1F820D57" w14:textId="77777777" w:rsidR="000E4E23" w:rsidRDefault="000E4E23">
      <w:pPr>
        <w:spacing w:before="120" w:after="0"/>
        <w:rPr>
          <w:rFonts w:cs="Arial"/>
          <w:b/>
        </w:rPr>
      </w:pPr>
    </w:p>
    <w:p w14:paraId="5A992D87" w14:textId="7CE60606" w:rsidR="0028370A" w:rsidRPr="00192BCB" w:rsidRDefault="0028370A">
      <w:pPr>
        <w:spacing w:before="120" w:after="0"/>
        <w:rPr>
          <w:rFonts w:cs="Arial"/>
          <w:b/>
        </w:rPr>
      </w:pPr>
      <w:r w:rsidRPr="00192BCB">
        <w:rPr>
          <w:rFonts w:cs="Arial"/>
          <w:b/>
        </w:rPr>
        <w:t>Nominated teacher details and statement (to be completed by teacher applicant)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1806"/>
        <w:gridCol w:w="2412"/>
        <w:gridCol w:w="2385"/>
      </w:tblGrid>
      <w:tr w:rsidR="0028370A" w:rsidRPr="00192BCB" w14:paraId="5A992D8C" w14:textId="77777777" w:rsidTr="00192BCB">
        <w:tc>
          <w:tcPr>
            <w:tcW w:w="3085" w:type="dxa"/>
          </w:tcPr>
          <w:p w14:paraId="5A992D88" w14:textId="77777777" w:rsidR="0028370A" w:rsidRPr="00192BCB" w:rsidRDefault="0028370A" w:rsidP="00027639">
            <w:pPr>
              <w:spacing w:before="120" w:after="120" w:line="276" w:lineRule="auto"/>
              <w:rPr>
                <w:rFonts w:cs="Arial"/>
              </w:rPr>
            </w:pPr>
            <w:r w:rsidRPr="00192BCB">
              <w:rPr>
                <w:rFonts w:cs="Arial"/>
              </w:rPr>
              <w:t>QTS status</w:t>
            </w:r>
          </w:p>
        </w:tc>
        <w:tc>
          <w:tcPr>
            <w:tcW w:w="1841" w:type="dxa"/>
          </w:tcPr>
          <w:p w14:paraId="5A992D89" w14:textId="77777777" w:rsidR="0028370A" w:rsidRPr="00192BCB" w:rsidRDefault="0028370A" w:rsidP="00027639">
            <w:pPr>
              <w:spacing w:before="120" w:after="120" w:line="276" w:lineRule="auto"/>
              <w:rPr>
                <w:rFonts w:cs="Arial"/>
                <w:i/>
              </w:rPr>
            </w:pPr>
            <w:r w:rsidRPr="00192BCB">
              <w:rPr>
                <w:rFonts w:cs="Arial"/>
                <w:i/>
              </w:rPr>
              <w:t>Yes/No</w:t>
            </w:r>
          </w:p>
        </w:tc>
        <w:tc>
          <w:tcPr>
            <w:tcW w:w="2464" w:type="dxa"/>
          </w:tcPr>
          <w:p w14:paraId="5A992D8A" w14:textId="77777777" w:rsidR="0028370A" w:rsidRPr="00192BCB" w:rsidRDefault="0028370A" w:rsidP="00027639">
            <w:pPr>
              <w:spacing w:before="120" w:after="120" w:line="276" w:lineRule="auto"/>
              <w:rPr>
                <w:rFonts w:cs="Arial"/>
              </w:rPr>
            </w:pPr>
            <w:r w:rsidRPr="00192BCB">
              <w:rPr>
                <w:rFonts w:cs="Arial"/>
              </w:rPr>
              <w:t>No. of years teaching</w:t>
            </w:r>
          </w:p>
        </w:tc>
        <w:tc>
          <w:tcPr>
            <w:tcW w:w="2464" w:type="dxa"/>
          </w:tcPr>
          <w:p w14:paraId="5A992D8B" w14:textId="77777777" w:rsidR="0028370A" w:rsidRPr="00192BCB" w:rsidRDefault="0028370A" w:rsidP="00027639">
            <w:pPr>
              <w:spacing w:before="120" w:after="120" w:line="276" w:lineRule="auto"/>
              <w:rPr>
                <w:rFonts w:cs="Arial"/>
              </w:rPr>
            </w:pPr>
          </w:p>
        </w:tc>
      </w:tr>
      <w:tr w:rsidR="0028370A" w:rsidRPr="00192BCB" w14:paraId="5A992D8F" w14:textId="77777777" w:rsidTr="00192BCB">
        <w:tc>
          <w:tcPr>
            <w:tcW w:w="3085" w:type="dxa"/>
          </w:tcPr>
          <w:p w14:paraId="5A992D8D" w14:textId="4278DDB3" w:rsidR="0028370A" w:rsidRPr="00192BCB" w:rsidRDefault="00152B8C" w:rsidP="00027639">
            <w:pPr>
              <w:spacing w:before="120" w:after="120" w:line="276" w:lineRule="auto"/>
              <w:rPr>
                <w:rFonts w:cs="Arial"/>
              </w:rPr>
            </w:pPr>
            <w:r>
              <w:rPr>
                <w:rFonts w:cs="Arial"/>
              </w:rPr>
              <w:t>Likely teaching groups 2019/20</w:t>
            </w:r>
            <w:r w:rsidR="0028370A" w:rsidRPr="00192BCB">
              <w:rPr>
                <w:rFonts w:cs="Arial"/>
              </w:rPr>
              <w:t xml:space="preserve"> </w:t>
            </w:r>
          </w:p>
        </w:tc>
        <w:tc>
          <w:tcPr>
            <w:tcW w:w="6769" w:type="dxa"/>
            <w:gridSpan w:val="3"/>
          </w:tcPr>
          <w:p w14:paraId="5A992D8E" w14:textId="77777777" w:rsidR="0028370A" w:rsidRPr="00192BCB" w:rsidRDefault="0028370A" w:rsidP="00027639">
            <w:pPr>
              <w:spacing w:before="120" w:after="120" w:line="276" w:lineRule="auto"/>
              <w:rPr>
                <w:rFonts w:cs="Arial"/>
              </w:rPr>
            </w:pPr>
          </w:p>
        </w:tc>
      </w:tr>
      <w:tr w:rsidR="0028370A" w:rsidRPr="00192BCB" w14:paraId="5A992D92" w14:textId="77777777" w:rsidTr="00192BCB">
        <w:tc>
          <w:tcPr>
            <w:tcW w:w="3085" w:type="dxa"/>
          </w:tcPr>
          <w:p w14:paraId="5A992D90" w14:textId="77777777" w:rsidR="0028370A" w:rsidRPr="00192BCB" w:rsidRDefault="0028370A" w:rsidP="00027639">
            <w:pPr>
              <w:spacing w:before="120" w:after="120" w:line="276" w:lineRule="auto"/>
              <w:rPr>
                <w:rFonts w:cs="Arial"/>
              </w:rPr>
            </w:pPr>
            <w:r w:rsidRPr="00192BCB">
              <w:rPr>
                <w:rFonts w:cs="Arial"/>
              </w:rPr>
              <w:t>Current role in school</w:t>
            </w:r>
          </w:p>
        </w:tc>
        <w:tc>
          <w:tcPr>
            <w:tcW w:w="6769" w:type="dxa"/>
            <w:gridSpan w:val="3"/>
          </w:tcPr>
          <w:p w14:paraId="5A992D91" w14:textId="77777777" w:rsidR="0028370A" w:rsidRPr="00192BCB" w:rsidRDefault="0028370A" w:rsidP="00027639">
            <w:pPr>
              <w:spacing w:before="120" w:after="120" w:line="276" w:lineRule="auto"/>
              <w:rPr>
                <w:rFonts w:cs="Arial"/>
              </w:rPr>
            </w:pPr>
          </w:p>
        </w:tc>
      </w:tr>
      <w:tr w:rsidR="0028370A" w:rsidRPr="00192BCB" w14:paraId="5A992D95" w14:textId="77777777" w:rsidTr="00192BCB">
        <w:tc>
          <w:tcPr>
            <w:tcW w:w="3085" w:type="dxa"/>
          </w:tcPr>
          <w:p w14:paraId="5A992D93" w14:textId="77777777" w:rsidR="0028370A" w:rsidRPr="00192BCB" w:rsidRDefault="0028370A" w:rsidP="00027639">
            <w:pPr>
              <w:spacing w:before="120" w:after="120" w:line="276" w:lineRule="auto"/>
              <w:rPr>
                <w:rFonts w:cs="Arial"/>
              </w:rPr>
            </w:pPr>
            <w:r w:rsidRPr="00192BCB">
              <w:rPr>
                <w:rFonts w:cs="Arial"/>
              </w:rPr>
              <w:t>Other maths related awards/roles (e.g. SLE, PD Lead) – give date awarded</w:t>
            </w:r>
          </w:p>
        </w:tc>
        <w:tc>
          <w:tcPr>
            <w:tcW w:w="6769" w:type="dxa"/>
            <w:gridSpan w:val="3"/>
          </w:tcPr>
          <w:p w14:paraId="5A992D94" w14:textId="77777777" w:rsidR="0028370A" w:rsidRPr="00192BCB" w:rsidRDefault="0028370A" w:rsidP="00027639">
            <w:pPr>
              <w:spacing w:before="120" w:after="120" w:line="276" w:lineRule="auto"/>
              <w:rPr>
                <w:rFonts w:cs="Arial"/>
              </w:rPr>
            </w:pPr>
          </w:p>
        </w:tc>
      </w:tr>
    </w:tbl>
    <w:p w14:paraId="3D48E5F8" w14:textId="77777777" w:rsidR="000E4E23" w:rsidRDefault="000E4E23">
      <w:pPr>
        <w:spacing w:before="120" w:after="0"/>
        <w:rPr>
          <w:rFonts w:cs="Arial"/>
          <w:b/>
        </w:rPr>
      </w:pPr>
    </w:p>
    <w:p w14:paraId="5A992D96" w14:textId="5B469181" w:rsidR="0028370A" w:rsidRPr="00192BCB" w:rsidRDefault="00192BCB">
      <w:pPr>
        <w:spacing w:before="120" w:after="0"/>
        <w:rPr>
          <w:rFonts w:cs="Arial"/>
          <w:b/>
        </w:rPr>
      </w:pPr>
      <w:r w:rsidRPr="00192BCB">
        <w:rPr>
          <w:rFonts w:cs="Arial"/>
          <w:b/>
        </w:rPr>
        <w:t>Teaching history (most recent post first)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6"/>
        <w:gridCol w:w="3643"/>
        <w:gridCol w:w="3559"/>
      </w:tblGrid>
      <w:tr w:rsidR="00192BCB" w:rsidRPr="00192BCB" w14:paraId="5A992D9A" w14:textId="77777777" w:rsidTr="00192BCB">
        <w:tc>
          <w:tcPr>
            <w:tcW w:w="2463" w:type="dxa"/>
          </w:tcPr>
          <w:p w14:paraId="5A992D97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</w:rPr>
            </w:pPr>
            <w:r w:rsidRPr="00192BCB">
              <w:rPr>
                <w:rFonts w:cs="Arial"/>
              </w:rPr>
              <w:t>Period of employment</w:t>
            </w:r>
          </w:p>
        </w:tc>
        <w:tc>
          <w:tcPr>
            <w:tcW w:w="3741" w:type="dxa"/>
          </w:tcPr>
          <w:p w14:paraId="5A992D98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</w:rPr>
            </w:pPr>
            <w:r w:rsidRPr="00192BCB">
              <w:rPr>
                <w:rFonts w:cs="Arial"/>
              </w:rPr>
              <w:t>School</w:t>
            </w:r>
          </w:p>
        </w:tc>
        <w:tc>
          <w:tcPr>
            <w:tcW w:w="3650" w:type="dxa"/>
          </w:tcPr>
          <w:p w14:paraId="5A992D99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</w:rPr>
            </w:pPr>
            <w:r w:rsidRPr="00192BCB">
              <w:rPr>
                <w:rFonts w:cs="Arial"/>
              </w:rPr>
              <w:t>Position held</w:t>
            </w:r>
          </w:p>
        </w:tc>
      </w:tr>
      <w:tr w:rsidR="00192BCB" w:rsidRPr="00192BCB" w14:paraId="5A992D9E" w14:textId="77777777" w:rsidTr="00192BCB">
        <w:tc>
          <w:tcPr>
            <w:tcW w:w="2463" w:type="dxa"/>
          </w:tcPr>
          <w:p w14:paraId="5A992D9B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  <w:tc>
          <w:tcPr>
            <w:tcW w:w="3741" w:type="dxa"/>
          </w:tcPr>
          <w:p w14:paraId="5A992D9C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  <w:tc>
          <w:tcPr>
            <w:tcW w:w="3650" w:type="dxa"/>
          </w:tcPr>
          <w:p w14:paraId="5A992D9D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</w:tr>
      <w:tr w:rsidR="00192BCB" w:rsidRPr="00192BCB" w14:paraId="5A992DA2" w14:textId="77777777" w:rsidTr="00192BCB">
        <w:tc>
          <w:tcPr>
            <w:tcW w:w="2463" w:type="dxa"/>
          </w:tcPr>
          <w:p w14:paraId="5A992D9F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  <w:tc>
          <w:tcPr>
            <w:tcW w:w="3741" w:type="dxa"/>
          </w:tcPr>
          <w:p w14:paraId="5A992DA0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  <w:tc>
          <w:tcPr>
            <w:tcW w:w="3650" w:type="dxa"/>
          </w:tcPr>
          <w:p w14:paraId="5A992DA1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</w:tr>
      <w:tr w:rsidR="00192BCB" w:rsidRPr="00192BCB" w14:paraId="5A992DA6" w14:textId="77777777" w:rsidTr="00192BCB">
        <w:tc>
          <w:tcPr>
            <w:tcW w:w="2463" w:type="dxa"/>
          </w:tcPr>
          <w:p w14:paraId="5A992DA3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  <w:tc>
          <w:tcPr>
            <w:tcW w:w="3741" w:type="dxa"/>
          </w:tcPr>
          <w:p w14:paraId="5A992DA4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  <w:tc>
          <w:tcPr>
            <w:tcW w:w="3650" w:type="dxa"/>
          </w:tcPr>
          <w:p w14:paraId="5A992DA5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</w:tr>
      <w:tr w:rsidR="00765BB5" w:rsidRPr="00192BCB" w14:paraId="5A992DAA" w14:textId="77777777" w:rsidTr="00192BCB">
        <w:tc>
          <w:tcPr>
            <w:tcW w:w="2463" w:type="dxa"/>
          </w:tcPr>
          <w:p w14:paraId="5A992DA7" w14:textId="77777777" w:rsidR="00765BB5" w:rsidRPr="00192BCB" w:rsidRDefault="00765BB5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  <w:tc>
          <w:tcPr>
            <w:tcW w:w="3741" w:type="dxa"/>
          </w:tcPr>
          <w:p w14:paraId="5A992DA8" w14:textId="77777777" w:rsidR="00765BB5" w:rsidRPr="00192BCB" w:rsidRDefault="00765BB5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  <w:tc>
          <w:tcPr>
            <w:tcW w:w="3650" w:type="dxa"/>
          </w:tcPr>
          <w:p w14:paraId="5A992DA9" w14:textId="77777777" w:rsidR="00765BB5" w:rsidRPr="00192BCB" w:rsidRDefault="00765BB5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</w:tr>
    </w:tbl>
    <w:p w14:paraId="5A992DAB" w14:textId="77777777" w:rsidR="00192BCB" w:rsidRPr="00192BCB" w:rsidRDefault="00192BCB">
      <w:pPr>
        <w:spacing w:before="120" w:after="0"/>
        <w:rPr>
          <w:rFonts w:cs="Arial"/>
          <w:b/>
        </w:rPr>
      </w:pPr>
      <w:r w:rsidRPr="00192BCB">
        <w:rPr>
          <w:rFonts w:cs="Arial"/>
          <w:b/>
        </w:rPr>
        <w:t xml:space="preserve">Relevant mathematics professional development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192BCB" w:rsidRPr="00192BCB" w14:paraId="5A992DAE" w14:textId="77777777" w:rsidTr="00505164">
        <w:tc>
          <w:tcPr>
            <w:tcW w:w="2463" w:type="dxa"/>
          </w:tcPr>
          <w:p w14:paraId="5A992DAC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</w:rPr>
            </w:pPr>
            <w:r w:rsidRPr="00192BCB">
              <w:rPr>
                <w:rFonts w:cs="Arial"/>
              </w:rPr>
              <w:t>Year</w:t>
            </w:r>
          </w:p>
        </w:tc>
        <w:tc>
          <w:tcPr>
            <w:tcW w:w="7391" w:type="dxa"/>
          </w:tcPr>
          <w:p w14:paraId="5A992DAD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</w:rPr>
            </w:pPr>
            <w:r w:rsidRPr="00192BCB">
              <w:rPr>
                <w:rFonts w:cs="Arial"/>
              </w:rPr>
              <w:t>Professional Development activity/programme</w:t>
            </w:r>
          </w:p>
        </w:tc>
      </w:tr>
      <w:tr w:rsidR="00192BCB" w:rsidRPr="00192BCB" w14:paraId="5A992DB1" w14:textId="77777777" w:rsidTr="00505164">
        <w:tc>
          <w:tcPr>
            <w:tcW w:w="2463" w:type="dxa"/>
          </w:tcPr>
          <w:p w14:paraId="5A992DAF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  <w:tc>
          <w:tcPr>
            <w:tcW w:w="7391" w:type="dxa"/>
          </w:tcPr>
          <w:p w14:paraId="5A992DB0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</w:tr>
      <w:tr w:rsidR="00192BCB" w:rsidRPr="00192BCB" w14:paraId="5A992DB4" w14:textId="77777777" w:rsidTr="00505164">
        <w:tc>
          <w:tcPr>
            <w:tcW w:w="2463" w:type="dxa"/>
          </w:tcPr>
          <w:p w14:paraId="5A992DB2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  <w:tc>
          <w:tcPr>
            <w:tcW w:w="7391" w:type="dxa"/>
          </w:tcPr>
          <w:p w14:paraId="5A992DB3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</w:tr>
      <w:tr w:rsidR="00192BCB" w:rsidRPr="00192BCB" w14:paraId="5A992DB7" w14:textId="77777777" w:rsidTr="00505164">
        <w:tc>
          <w:tcPr>
            <w:tcW w:w="2463" w:type="dxa"/>
          </w:tcPr>
          <w:p w14:paraId="5A992DB5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  <w:tc>
          <w:tcPr>
            <w:tcW w:w="7391" w:type="dxa"/>
          </w:tcPr>
          <w:p w14:paraId="5A992DB6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</w:tr>
    </w:tbl>
    <w:p w14:paraId="7277E701" w14:textId="77777777" w:rsidR="000E4E23" w:rsidRDefault="000E4E23">
      <w:pPr>
        <w:spacing w:before="120" w:after="0"/>
        <w:rPr>
          <w:rFonts w:cs="Arial"/>
          <w:b/>
        </w:rPr>
      </w:pPr>
    </w:p>
    <w:p w14:paraId="5A992DB8" w14:textId="693D5F24" w:rsidR="00192BCB" w:rsidRDefault="00192BCB">
      <w:pPr>
        <w:spacing w:before="120" w:after="0"/>
        <w:rPr>
          <w:rFonts w:cs="Arial"/>
        </w:rPr>
      </w:pPr>
      <w:r>
        <w:rPr>
          <w:rFonts w:cs="Arial"/>
          <w:b/>
        </w:rPr>
        <w:t>Applicant statement</w:t>
      </w:r>
      <w:r w:rsidR="00765BB5">
        <w:rPr>
          <w:rFonts w:cs="Arial"/>
          <w:b/>
        </w:rPr>
        <w:t xml:space="preserve">. </w:t>
      </w:r>
      <w:r w:rsidR="00765BB5">
        <w:rPr>
          <w:rFonts w:cs="Arial"/>
        </w:rPr>
        <w:t>Please give information that shows how you meet the application criteria. Also, explain why you wish to apply for the programme (maximum 300 words)</w:t>
      </w:r>
      <w:r w:rsidR="00144693">
        <w:rPr>
          <w:rFonts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5BB5" w14:paraId="5A992DBD" w14:textId="77777777" w:rsidTr="00765BB5">
        <w:tc>
          <w:tcPr>
            <w:tcW w:w="9854" w:type="dxa"/>
          </w:tcPr>
          <w:p w14:paraId="5A992DB9" w14:textId="77777777" w:rsidR="00765BB5" w:rsidRDefault="00765BB5" w:rsidP="00027639">
            <w:pPr>
              <w:spacing w:before="120" w:after="120" w:line="276" w:lineRule="auto"/>
              <w:rPr>
                <w:rFonts w:cs="Arial"/>
              </w:rPr>
            </w:pPr>
          </w:p>
          <w:p w14:paraId="5A992DBA" w14:textId="77777777" w:rsidR="00765BB5" w:rsidRDefault="00765BB5" w:rsidP="00027639">
            <w:pPr>
              <w:spacing w:before="120" w:after="120" w:line="276" w:lineRule="auto"/>
              <w:rPr>
                <w:rFonts w:cs="Arial"/>
              </w:rPr>
            </w:pPr>
          </w:p>
          <w:p w14:paraId="5A992DBB" w14:textId="77777777" w:rsidR="00765BB5" w:rsidRDefault="00765BB5" w:rsidP="00027639">
            <w:pPr>
              <w:spacing w:before="120" w:after="120" w:line="276" w:lineRule="auto"/>
              <w:rPr>
                <w:rFonts w:cs="Arial"/>
              </w:rPr>
            </w:pPr>
          </w:p>
          <w:p w14:paraId="5A992DBC" w14:textId="77777777" w:rsidR="00765BB5" w:rsidRDefault="00765BB5" w:rsidP="00027639">
            <w:pPr>
              <w:spacing w:before="120" w:after="120" w:line="276" w:lineRule="auto"/>
              <w:rPr>
                <w:rFonts w:cs="Arial"/>
              </w:rPr>
            </w:pPr>
          </w:p>
        </w:tc>
      </w:tr>
    </w:tbl>
    <w:p w14:paraId="5A992DBE" w14:textId="77777777" w:rsidR="00765BB5" w:rsidRPr="00765BB5" w:rsidRDefault="00765BB5">
      <w:pPr>
        <w:spacing w:before="480" w:after="0"/>
        <w:rPr>
          <w:rFonts w:cs="Arial"/>
          <w:b/>
        </w:rPr>
      </w:pPr>
      <w:r w:rsidRPr="00765BB5">
        <w:rPr>
          <w:rFonts w:cs="Arial"/>
          <w:b/>
        </w:rPr>
        <w:t>Nominating head teacher/senior leader statement</w:t>
      </w:r>
    </w:p>
    <w:p w14:paraId="5A992DBF" w14:textId="77777777" w:rsidR="00765BB5" w:rsidRDefault="00765BB5">
      <w:pPr>
        <w:spacing w:after="0"/>
        <w:rPr>
          <w:rFonts w:cs="Arial"/>
        </w:rPr>
      </w:pPr>
      <w:r>
        <w:rPr>
          <w:rFonts w:cs="Arial"/>
        </w:rPr>
        <w:t xml:space="preserve">Please explain </w:t>
      </w:r>
      <w:r w:rsidR="00144693">
        <w:rPr>
          <w:rFonts w:cs="Arial"/>
        </w:rPr>
        <w:t>why</w:t>
      </w:r>
      <w:r>
        <w:rPr>
          <w:rFonts w:cs="Arial"/>
        </w:rPr>
        <w:t xml:space="preserve"> the school is committed to developing teaching for mastery across the maths department. Also, specify why you believe the applicant is a suitable candidate for the Mastery Specialist role (maximum 300 words)</w:t>
      </w:r>
      <w:r w:rsidR="00144693">
        <w:rPr>
          <w:rFonts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5BB5" w14:paraId="5A992DC4" w14:textId="77777777" w:rsidTr="00E56098">
        <w:tc>
          <w:tcPr>
            <w:tcW w:w="9854" w:type="dxa"/>
          </w:tcPr>
          <w:p w14:paraId="5A992DC0" w14:textId="77777777" w:rsidR="00765BB5" w:rsidRDefault="00765BB5" w:rsidP="00027639">
            <w:pPr>
              <w:spacing w:before="120" w:after="120" w:line="276" w:lineRule="auto"/>
              <w:rPr>
                <w:rFonts w:cs="Arial"/>
              </w:rPr>
            </w:pPr>
          </w:p>
          <w:p w14:paraId="5A992DC1" w14:textId="77777777" w:rsidR="00765BB5" w:rsidRDefault="00765BB5" w:rsidP="00027639">
            <w:pPr>
              <w:spacing w:before="120" w:after="120" w:line="276" w:lineRule="auto"/>
              <w:rPr>
                <w:rFonts w:cs="Arial"/>
              </w:rPr>
            </w:pPr>
          </w:p>
          <w:p w14:paraId="5A992DC2" w14:textId="77777777" w:rsidR="00765BB5" w:rsidRDefault="00765BB5" w:rsidP="00027639">
            <w:pPr>
              <w:spacing w:before="120" w:after="120" w:line="276" w:lineRule="auto"/>
              <w:rPr>
                <w:rFonts w:cs="Arial"/>
              </w:rPr>
            </w:pPr>
          </w:p>
          <w:p w14:paraId="5A992DC3" w14:textId="77777777" w:rsidR="00765BB5" w:rsidRDefault="00765BB5" w:rsidP="00027639">
            <w:pPr>
              <w:spacing w:before="120" w:after="120" w:line="276" w:lineRule="auto"/>
              <w:rPr>
                <w:rFonts w:cs="Arial"/>
              </w:rPr>
            </w:pPr>
          </w:p>
        </w:tc>
      </w:tr>
    </w:tbl>
    <w:p w14:paraId="5A992DC5" w14:textId="77777777" w:rsidR="001D273E" w:rsidRDefault="001D273E">
      <w:pPr>
        <w:spacing w:before="120" w:after="120"/>
        <w:rPr>
          <w:b/>
        </w:rPr>
      </w:pPr>
    </w:p>
    <w:p w14:paraId="5A992DC6" w14:textId="77777777" w:rsidR="00144693" w:rsidRPr="00233187" w:rsidRDefault="00144693">
      <w:pPr>
        <w:spacing w:before="120" w:after="120"/>
        <w:rPr>
          <w:b/>
        </w:rPr>
      </w:pPr>
      <w:r w:rsidRPr="00233187">
        <w:rPr>
          <w:b/>
        </w:rPr>
        <w:t xml:space="preserve">Confirmation of school commitment (electronic signatures) </w:t>
      </w:r>
    </w:p>
    <w:p w14:paraId="5A992DC7" w14:textId="77777777" w:rsidR="00144693" w:rsidRDefault="00144693">
      <w:pPr>
        <w:spacing w:after="0"/>
      </w:pPr>
      <w:r w:rsidRPr="00233187">
        <w:t xml:space="preserve">If </w:t>
      </w:r>
      <w:r>
        <w:t>the school is</w:t>
      </w:r>
      <w:r w:rsidRPr="00233187">
        <w:t xml:space="preserve"> chosen to participate in the </w:t>
      </w:r>
      <w:r>
        <w:t>programme</w:t>
      </w:r>
      <w:r w:rsidRPr="00233187">
        <w:t>, we understand and commit to the following expectations:</w:t>
      </w:r>
    </w:p>
    <w:p w14:paraId="5A992DC8" w14:textId="77777777" w:rsidR="00144693" w:rsidRPr="00416BDF" w:rsidRDefault="00144693">
      <w:pPr>
        <w:pStyle w:val="ListParagraph"/>
        <w:numPr>
          <w:ilvl w:val="0"/>
          <w:numId w:val="2"/>
        </w:numPr>
        <w:ind w:left="284" w:hanging="284"/>
        <w:rPr>
          <w:rFonts w:cs="Arial"/>
        </w:rPr>
      </w:pPr>
      <w:r>
        <w:rPr>
          <w:rFonts w:cs="Arial"/>
        </w:rPr>
        <w:t>The lead teacher will participate fully in the development programme and work on developing both understanding and practice</w:t>
      </w:r>
    </w:p>
    <w:p w14:paraId="5A992DC9" w14:textId="77777777" w:rsidR="00144693" w:rsidRPr="008B131A" w:rsidRDefault="00144693">
      <w:pPr>
        <w:pStyle w:val="ListParagraph"/>
        <w:numPr>
          <w:ilvl w:val="0"/>
          <w:numId w:val="2"/>
        </w:numPr>
        <w:ind w:left="284" w:hanging="284"/>
        <w:rPr>
          <w:rFonts w:cs="Arial"/>
          <w:b/>
        </w:rPr>
      </w:pPr>
      <w:r>
        <w:rPr>
          <w:rFonts w:cs="Arial"/>
        </w:rPr>
        <w:t xml:space="preserve">Working with the support of the </w:t>
      </w:r>
      <w:r w:rsidR="00E83F9A">
        <w:rPr>
          <w:rFonts w:cs="Arial"/>
        </w:rPr>
        <w:t>head of department</w:t>
      </w:r>
      <w:r>
        <w:rPr>
          <w:rFonts w:cs="Arial"/>
        </w:rPr>
        <w:t xml:space="preserve">, the lead teacher will support the department in developing its approach to </w:t>
      </w:r>
      <w:r w:rsidR="000C2A67">
        <w:rPr>
          <w:rFonts w:cs="Arial"/>
        </w:rPr>
        <w:t>t</w:t>
      </w:r>
      <w:r>
        <w:rPr>
          <w:rFonts w:cs="Arial"/>
        </w:rPr>
        <w:t xml:space="preserve">eaching for </w:t>
      </w:r>
      <w:r w:rsidR="000C2A67">
        <w:rPr>
          <w:rFonts w:cs="Arial"/>
        </w:rPr>
        <w:t>m</w:t>
      </w:r>
      <w:r>
        <w:rPr>
          <w:rFonts w:cs="Arial"/>
        </w:rPr>
        <w:t>astery</w:t>
      </w:r>
    </w:p>
    <w:p w14:paraId="5A992DCA" w14:textId="35C85A34" w:rsidR="00144693" w:rsidRPr="00680A07" w:rsidRDefault="00A376ED">
      <w:pPr>
        <w:pStyle w:val="ListParagraph"/>
        <w:numPr>
          <w:ilvl w:val="0"/>
          <w:numId w:val="2"/>
        </w:numPr>
        <w:ind w:left="284" w:hanging="284"/>
      </w:pPr>
      <w:r>
        <w:rPr>
          <w:rFonts w:cs="Arial"/>
        </w:rPr>
        <w:t>Through liaison</w:t>
      </w:r>
      <w:r w:rsidR="00144693" w:rsidRPr="00144693">
        <w:rPr>
          <w:rFonts w:cs="Arial"/>
        </w:rPr>
        <w:t xml:space="preserve"> with the</w:t>
      </w:r>
      <w:r>
        <w:rPr>
          <w:rFonts w:cs="Arial"/>
        </w:rPr>
        <w:t>ir local</w:t>
      </w:r>
      <w:r w:rsidR="00144693" w:rsidRPr="00144693">
        <w:rPr>
          <w:rFonts w:cs="Arial"/>
        </w:rPr>
        <w:t xml:space="preserve"> Maths Hub</w:t>
      </w:r>
      <w:r>
        <w:rPr>
          <w:rFonts w:cs="Arial"/>
        </w:rPr>
        <w:t>s’ Secondary Teaching for Mastery Lead</w:t>
      </w:r>
      <w:r w:rsidR="00144693" w:rsidRPr="00144693">
        <w:rPr>
          <w:rFonts w:cs="Arial"/>
        </w:rPr>
        <w:t>, the lead teacher will</w:t>
      </w:r>
      <w:r>
        <w:rPr>
          <w:rFonts w:cs="Arial"/>
        </w:rPr>
        <w:t xml:space="preserve"> work with </w:t>
      </w:r>
      <w:r w:rsidRPr="00680A07">
        <w:rPr>
          <w:rFonts w:cs="Arial"/>
        </w:rPr>
        <w:t xml:space="preserve">a small number of teachers from other schools to enable them to embed </w:t>
      </w:r>
      <w:r w:rsidR="000E4E23" w:rsidRPr="00680A07">
        <w:rPr>
          <w:rFonts w:cs="Arial"/>
        </w:rPr>
        <w:t>t</w:t>
      </w:r>
      <w:r w:rsidRPr="00680A07">
        <w:rPr>
          <w:rFonts w:cs="Arial"/>
        </w:rPr>
        <w:t xml:space="preserve">eaching for </w:t>
      </w:r>
      <w:r w:rsidR="000E4E23" w:rsidRPr="00680A07">
        <w:rPr>
          <w:rFonts w:cs="Arial"/>
        </w:rPr>
        <w:t>m</w:t>
      </w:r>
      <w:r w:rsidRPr="00680A07">
        <w:rPr>
          <w:rFonts w:cs="Arial"/>
        </w:rPr>
        <w:t xml:space="preserve">astery in their own departments in Year 3 </w:t>
      </w:r>
    </w:p>
    <w:p w14:paraId="5A992DCB" w14:textId="623958D3" w:rsidR="00144693" w:rsidRPr="00233187" w:rsidRDefault="00144693">
      <w:pPr>
        <w:pStyle w:val="ListParagraph"/>
        <w:numPr>
          <w:ilvl w:val="0"/>
          <w:numId w:val="2"/>
        </w:numPr>
        <w:ind w:left="284" w:hanging="284"/>
      </w:pPr>
      <w:r w:rsidRPr="00680A07">
        <w:rPr>
          <w:rFonts w:cs="Arial"/>
        </w:rPr>
        <w:t xml:space="preserve">The school’s senior leadership will support the department </w:t>
      </w:r>
      <w:r w:rsidRPr="00144693">
        <w:rPr>
          <w:rFonts w:cs="Arial"/>
        </w:rPr>
        <w:t xml:space="preserve">in its </w:t>
      </w:r>
      <w:r w:rsidR="000C2A67">
        <w:rPr>
          <w:rFonts w:cs="Arial"/>
        </w:rPr>
        <w:t>t</w:t>
      </w:r>
      <w:r w:rsidRPr="00144693">
        <w:rPr>
          <w:rFonts w:cs="Arial"/>
        </w:rPr>
        <w:t xml:space="preserve">eaching for </w:t>
      </w:r>
      <w:r w:rsidR="000C2A67">
        <w:rPr>
          <w:rFonts w:cs="Arial"/>
        </w:rPr>
        <w:t>m</w:t>
      </w:r>
      <w:r w:rsidRPr="00144693">
        <w:rPr>
          <w:rFonts w:cs="Arial"/>
        </w:rPr>
        <w:t>astery development work, including ensuring the lead teacher receives the required release time</w:t>
      </w:r>
      <w:r w:rsidR="00152B8C">
        <w:rPr>
          <w:rFonts w:cs="Arial"/>
        </w:rPr>
        <w:t xml:space="preserve">, and will attend the half-day launch alongside the lead </w:t>
      </w:r>
      <w:r w:rsidR="00152B8C" w:rsidRPr="00680A07">
        <w:rPr>
          <w:rFonts w:cs="Arial"/>
        </w:rPr>
        <w:t>teacher</w:t>
      </w:r>
      <w:r w:rsidR="000E4E23" w:rsidRPr="00680A07">
        <w:rPr>
          <w:rFonts w:cs="Arial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663"/>
      </w:tblGrid>
      <w:tr w:rsidR="00144693" w:rsidRPr="00233187" w14:paraId="5A992DCE" w14:textId="77777777" w:rsidTr="00E56098">
        <w:tc>
          <w:tcPr>
            <w:tcW w:w="2835" w:type="dxa"/>
            <w:vAlign w:val="center"/>
          </w:tcPr>
          <w:p w14:paraId="5A992DCC" w14:textId="0B743A5F" w:rsidR="00144693" w:rsidRPr="00233187" w:rsidRDefault="00144693" w:rsidP="00027639">
            <w:pPr>
              <w:spacing w:before="60" w:after="60" w:line="276" w:lineRule="auto"/>
            </w:pPr>
            <w:r w:rsidRPr="00680A07">
              <w:t xml:space="preserve">Nominating </w:t>
            </w:r>
            <w:r w:rsidR="000E4E23" w:rsidRPr="00680A07">
              <w:t>h</w:t>
            </w:r>
            <w:r w:rsidRPr="00680A07">
              <w:t xml:space="preserve">ead </w:t>
            </w:r>
            <w:r w:rsidR="000E4E23" w:rsidRPr="00680A07">
              <w:t>t</w:t>
            </w:r>
            <w:r w:rsidRPr="00680A07">
              <w:t>eacher/</w:t>
            </w:r>
            <w:r w:rsidR="000E4E23" w:rsidRPr="00680A07">
              <w:t>s</w:t>
            </w:r>
            <w:r w:rsidRPr="00680A07">
              <w:t xml:space="preserve">enior </w:t>
            </w:r>
            <w:r w:rsidR="000E4E23" w:rsidRPr="00680A07">
              <w:t>l</w:t>
            </w:r>
            <w:r w:rsidRPr="00680A07">
              <w:t xml:space="preserve">eader </w:t>
            </w:r>
          </w:p>
        </w:tc>
        <w:tc>
          <w:tcPr>
            <w:tcW w:w="6663" w:type="dxa"/>
            <w:vAlign w:val="center"/>
          </w:tcPr>
          <w:p w14:paraId="5A992DCD" w14:textId="10E27366" w:rsidR="00144693" w:rsidRPr="00680A07" w:rsidRDefault="00144693" w:rsidP="00027639">
            <w:pPr>
              <w:spacing w:before="60" w:after="60" w:line="276" w:lineRule="auto"/>
              <w:rPr>
                <w:i/>
                <w:color w:val="BFBFBF" w:themeColor="background1" w:themeShade="BF"/>
              </w:rPr>
            </w:pPr>
            <w:r w:rsidRPr="00680A07">
              <w:rPr>
                <w:i/>
                <w:color w:val="BFBFBF" w:themeColor="background1" w:themeShade="BF"/>
              </w:rPr>
              <w:t xml:space="preserve">Signature of nominating </w:t>
            </w:r>
            <w:r w:rsidR="000E4E23" w:rsidRPr="00680A07">
              <w:rPr>
                <w:i/>
                <w:color w:val="BFBFBF" w:themeColor="background1" w:themeShade="BF"/>
              </w:rPr>
              <w:t>h</w:t>
            </w:r>
            <w:r w:rsidRPr="00680A07">
              <w:rPr>
                <w:i/>
                <w:color w:val="BFBFBF" w:themeColor="background1" w:themeShade="BF"/>
              </w:rPr>
              <w:t xml:space="preserve">ead </w:t>
            </w:r>
            <w:r w:rsidR="000E4E23" w:rsidRPr="00680A07">
              <w:rPr>
                <w:i/>
                <w:color w:val="BFBFBF" w:themeColor="background1" w:themeShade="BF"/>
              </w:rPr>
              <w:t>t</w:t>
            </w:r>
            <w:r w:rsidRPr="00680A07">
              <w:rPr>
                <w:i/>
                <w:color w:val="BFBFBF" w:themeColor="background1" w:themeShade="BF"/>
              </w:rPr>
              <w:t>eacher/</w:t>
            </w:r>
            <w:r w:rsidR="000E4E23" w:rsidRPr="00680A07">
              <w:rPr>
                <w:i/>
                <w:color w:val="BFBFBF" w:themeColor="background1" w:themeShade="BF"/>
              </w:rPr>
              <w:t>s</w:t>
            </w:r>
            <w:r w:rsidRPr="00680A07">
              <w:rPr>
                <w:i/>
                <w:color w:val="BFBFBF" w:themeColor="background1" w:themeShade="BF"/>
              </w:rPr>
              <w:t xml:space="preserve">enior </w:t>
            </w:r>
            <w:r w:rsidR="000E4E23" w:rsidRPr="00680A07">
              <w:rPr>
                <w:i/>
                <w:color w:val="BFBFBF" w:themeColor="background1" w:themeShade="BF"/>
              </w:rPr>
              <w:t>l</w:t>
            </w:r>
            <w:r w:rsidRPr="00680A07">
              <w:rPr>
                <w:i/>
                <w:color w:val="BFBFBF" w:themeColor="background1" w:themeShade="BF"/>
              </w:rPr>
              <w:t>eader</w:t>
            </w:r>
          </w:p>
        </w:tc>
      </w:tr>
      <w:tr w:rsidR="00144693" w:rsidRPr="00233187" w14:paraId="5A992DD1" w14:textId="77777777" w:rsidTr="00E56098">
        <w:tc>
          <w:tcPr>
            <w:tcW w:w="2835" w:type="dxa"/>
            <w:vAlign w:val="center"/>
          </w:tcPr>
          <w:p w14:paraId="5A992DCF" w14:textId="77777777" w:rsidR="00144693" w:rsidRPr="00233187" w:rsidRDefault="00144693" w:rsidP="00027639">
            <w:pPr>
              <w:spacing w:before="60" w:after="60" w:line="276" w:lineRule="auto"/>
            </w:pPr>
            <w:r w:rsidRPr="00233187">
              <w:t xml:space="preserve">Head of department </w:t>
            </w:r>
          </w:p>
        </w:tc>
        <w:tc>
          <w:tcPr>
            <w:tcW w:w="6663" w:type="dxa"/>
            <w:vAlign w:val="center"/>
          </w:tcPr>
          <w:p w14:paraId="5A992DD0" w14:textId="02093436" w:rsidR="00144693" w:rsidRPr="00680A07" w:rsidRDefault="00144693" w:rsidP="00027639">
            <w:pPr>
              <w:spacing w:before="60" w:after="60" w:line="276" w:lineRule="auto"/>
              <w:rPr>
                <w:i/>
                <w:color w:val="BFBFBF" w:themeColor="background1" w:themeShade="BF"/>
              </w:rPr>
            </w:pPr>
            <w:r w:rsidRPr="00680A07">
              <w:rPr>
                <w:i/>
                <w:color w:val="BFBFBF" w:themeColor="background1" w:themeShade="BF"/>
              </w:rPr>
              <w:t xml:space="preserve">Signature of </w:t>
            </w:r>
            <w:r w:rsidR="000E4E23" w:rsidRPr="00680A07">
              <w:rPr>
                <w:i/>
                <w:color w:val="BFBFBF" w:themeColor="background1" w:themeShade="BF"/>
              </w:rPr>
              <w:t>h</w:t>
            </w:r>
            <w:r w:rsidRPr="00680A07">
              <w:rPr>
                <w:i/>
                <w:color w:val="BFBFBF" w:themeColor="background1" w:themeShade="BF"/>
              </w:rPr>
              <w:t xml:space="preserve">ead of </w:t>
            </w:r>
            <w:r w:rsidR="000E4E23" w:rsidRPr="00680A07">
              <w:rPr>
                <w:i/>
                <w:color w:val="BFBFBF" w:themeColor="background1" w:themeShade="BF"/>
              </w:rPr>
              <w:t>d</w:t>
            </w:r>
            <w:r w:rsidRPr="00680A07">
              <w:rPr>
                <w:i/>
                <w:color w:val="BFBFBF" w:themeColor="background1" w:themeShade="BF"/>
              </w:rPr>
              <w:t>epartment</w:t>
            </w:r>
          </w:p>
        </w:tc>
      </w:tr>
      <w:tr w:rsidR="00144693" w:rsidRPr="00233187" w14:paraId="5A992DD4" w14:textId="77777777" w:rsidTr="00E56098">
        <w:tc>
          <w:tcPr>
            <w:tcW w:w="2835" w:type="dxa"/>
            <w:vAlign w:val="center"/>
          </w:tcPr>
          <w:p w14:paraId="5A992DD2" w14:textId="0C8D97E8" w:rsidR="00144693" w:rsidRPr="00233187" w:rsidRDefault="00152B8C" w:rsidP="00027639">
            <w:pPr>
              <w:spacing w:before="60" w:after="60" w:line="276" w:lineRule="auto"/>
            </w:pPr>
            <w:r>
              <w:t>Lead t</w:t>
            </w:r>
            <w:r w:rsidR="00144693">
              <w:t>eacher applicant</w:t>
            </w:r>
          </w:p>
        </w:tc>
        <w:tc>
          <w:tcPr>
            <w:tcW w:w="6663" w:type="dxa"/>
            <w:vAlign w:val="center"/>
          </w:tcPr>
          <w:p w14:paraId="5A992DD3" w14:textId="05D5E8CA" w:rsidR="00144693" w:rsidRPr="00144693" w:rsidRDefault="00144693" w:rsidP="00027639">
            <w:pPr>
              <w:spacing w:before="60" w:after="60" w:line="276" w:lineRule="auto"/>
              <w:rPr>
                <w:i/>
                <w:color w:val="BFBFBF" w:themeColor="background1" w:themeShade="BF"/>
              </w:rPr>
            </w:pPr>
            <w:r w:rsidRPr="00144693">
              <w:rPr>
                <w:i/>
                <w:color w:val="BFBFBF" w:themeColor="background1" w:themeShade="BF"/>
              </w:rPr>
              <w:t xml:space="preserve">Signature of applicant </w:t>
            </w:r>
            <w:r w:rsidR="00152B8C">
              <w:rPr>
                <w:i/>
                <w:color w:val="BFBFBF" w:themeColor="background1" w:themeShade="BF"/>
              </w:rPr>
              <w:t xml:space="preserve">lead </w:t>
            </w:r>
            <w:r w:rsidRPr="00144693">
              <w:rPr>
                <w:i/>
                <w:color w:val="BFBFBF" w:themeColor="background1" w:themeShade="BF"/>
              </w:rPr>
              <w:t>teacher</w:t>
            </w:r>
          </w:p>
        </w:tc>
      </w:tr>
    </w:tbl>
    <w:p w14:paraId="36F6AD8F" w14:textId="77777777" w:rsidR="000E4E23" w:rsidRDefault="000E4E23">
      <w:pPr>
        <w:rPr>
          <w:i/>
        </w:rPr>
      </w:pPr>
    </w:p>
    <w:p w14:paraId="5A992DD5" w14:textId="306D2164" w:rsidR="00D12296" w:rsidRDefault="00144693">
      <w:pPr>
        <w:rPr>
          <w:i/>
        </w:rPr>
        <w:sectPr w:rsidR="00D12296" w:rsidSect="008B131A">
          <w:headerReference w:type="first" r:id="rId12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233187">
        <w:rPr>
          <w:i/>
        </w:rPr>
        <w:t xml:space="preserve">(Note: When the form is </w:t>
      </w:r>
      <w:r w:rsidRPr="00680A07">
        <w:rPr>
          <w:i/>
        </w:rPr>
        <w:t xml:space="preserve">emailed, please </w:t>
      </w:r>
      <w:r w:rsidRPr="00233187">
        <w:rPr>
          <w:i/>
        </w:rPr>
        <w:t>copy in all signatories as confirmation of their electronic signature)</w:t>
      </w:r>
    </w:p>
    <w:p w14:paraId="5A992DD6" w14:textId="77777777" w:rsidR="00D12296" w:rsidRPr="00D12296" w:rsidRDefault="00D12296" w:rsidP="00F175CD">
      <w:pPr>
        <w:spacing w:after="160"/>
        <w:rPr>
          <w:rFonts w:ascii="Calibri" w:eastAsia="Calibri" w:hAnsi="Calibri" w:cs="Arial"/>
          <w:b/>
          <w:sz w:val="28"/>
          <w:szCs w:val="28"/>
          <w:lang w:val="en-US"/>
        </w:rPr>
      </w:pPr>
      <w:r w:rsidRPr="00D12296">
        <w:rPr>
          <w:rFonts w:ascii="Calibri" w:eastAsia="Calibri" w:hAnsi="Calibri" w:cs="Arial"/>
          <w:b/>
          <w:sz w:val="28"/>
          <w:szCs w:val="28"/>
          <w:lang w:val="en-US"/>
        </w:rPr>
        <w:t>Appendix: Names of Maths Hubs and lead schools/colleges</w:t>
      </w:r>
    </w:p>
    <w:p w14:paraId="5A992DD7" w14:textId="77777777" w:rsidR="00D12296" w:rsidRPr="00D12296" w:rsidRDefault="00D12296" w:rsidP="00F175CD">
      <w:pPr>
        <w:spacing w:after="80"/>
        <w:rPr>
          <w:rFonts w:ascii="Calibri" w:eastAsia="Calibri" w:hAnsi="Calibri" w:cs="Arial"/>
          <w:sz w:val="24"/>
          <w:szCs w:val="24"/>
          <w:lang w:val="en-US"/>
        </w:rPr>
      </w:pPr>
      <w:r w:rsidRPr="00D12296">
        <w:rPr>
          <w:rFonts w:ascii="Calibri" w:eastAsia="Calibri" w:hAnsi="Calibri" w:cs="Arial"/>
          <w:sz w:val="24"/>
          <w:szCs w:val="24"/>
          <w:lang w:val="en-US"/>
        </w:rPr>
        <w:t xml:space="preserve">Below is a list of the 35 Maths Hubs. Contact details for each Maths Hub can be found on the Maths Hubs Programme </w:t>
      </w:r>
      <w:hyperlink r:id="rId13" w:history="1">
        <w:r w:rsidRPr="00D12296">
          <w:rPr>
            <w:rFonts w:ascii="Calibri" w:eastAsia="Calibri" w:hAnsi="Calibri" w:cs="Arial"/>
            <w:color w:val="0563C1"/>
            <w:sz w:val="24"/>
            <w:szCs w:val="24"/>
            <w:u w:val="single"/>
            <w:lang w:val="en-US"/>
          </w:rPr>
          <w:t>website</w:t>
        </w:r>
      </w:hyperlink>
      <w:r w:rsidRPr="00D12296">
        <w:rPr>
          <w:rFonts w:ascii="Calibri" w:eastAsia="Calibri" w:hAnsi="Calibri" w:cs="Arial"/>
          <w:sz w:val="24"/>
          <w:szCs w:val="24"/>
          <w:lang w:val="en-US"/>
        </w:rPr>
        <w:t>.</w:t>
      </w:r>
    </w:p>
    <w:p w14:paraId="5A992DD8" w14:textId="77777777" w:rsidR="00D12296" w:rsidRPr="00D12296" w:rsidRDefault="00D12296" w:rsidP="00F175CD">
      <w:pPr>
        <w:spacing w:after="0"/>
        <w:rPr>
          <w:rFonts w:ascii="Calibri" w:eastAsia="Calibri" w:hAnsi="Calibri" w:cs="Arial"/>
          <w:b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b/>
          <w:sz w:val="20"/>
          <w:szCs w:val="20"/>
          <w:lang w:val="en-US"/>
        </w:rPr>
        <w:t>South West Region:</w:t>
      </w:r>
    </w:p>
    <w:p w14:paraId="5A992DD9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Cornwall and West Devon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(Truro and </w:t>
      </w:r>
      <w:proofErr w:type="spellStart"/>
      <w:r w:rsidRPr="00D12296">
        <w:rPr>
          <w:rFonts w:ascii="Calibri" w:eastAsia="Calibri" w:hAnsi="Calibri" w:cs="Arial"/>
          <w:sz w:val="20"/>
          <w:szCs w:val="20"/>
          <w:lang w:val="en-US"/>
        </w:rPr>
        <w:t>Penwith</w:t>
      </w:r>
      <w:proofErr w:type="spellEnd"/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College)</w:t>
      </w:r>
    </w:p>
    <w:p w14:paraId="5A992DDA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Jurassic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(The Woodroffe School, Lyme Regis)</w:t>
      </w:r>
    </w:p>
    <w:p w14:paraId="5A992DDB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Boolean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(Cabot Learning Federation with Ashley Down Primary School, Bristol)</w:t>
      </w:r>
    </w:p>
    <w:p w14:paraId="5A992DDC" w14:textId="77777777" w:rsidR="00D12296" w:rsidRPr="00D12296" w:rsidRDefault="00D12296" w:rsidP="00F175CD">
      <w:pPr>
        <w:spacing w:after="12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GLOW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</w:t>
      </w:r>
      <w:proofErr w:type="spellStart"/>
      <w:r w:rsidRPr="00D12296">
        <w:rPr>
          <w:rFonts w:ascii="Calibri" w:eastAsia="Calibri" w:hAnsi="Calibri" w:cs="Arial"/>
          <w:sz w:val="20"/>
          <w:szCs w:val="20"/>
          <w:lang w:val="en-US"/>
        </w:rPr>
        <w:t>Balcarras</w:t>
      </w:r>
      <w:proofErr w:type="spellEnd"/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Teaching School, Cheltenham)</w:t>
      </w:r>
    </w:p>
    <w:p w14:paraId="5A992DDD" w14:textId="77777777" w:rsidR="00D12296" w:rsidRPr="00D12296" w:rsidRDefault="00D12296" w:rsidP="00F175CD">
      <w:pPr>
        <w:spacing w:after="0"/>
        <w:rPr>
          <w:rFonts w:ascii="Calibri" w:eastAsia="Calibri" w:hAnsi="Calibri" w:cs="Arial"/>
          <w:b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b/>
          <w:sz w:val="20"/>
          <w:szCs w:val="20"/>
          <w:lang w:val="en-US"/>
        </w:rPr>
        <w:t>West Midlands Region:</w:t>
      </w:r>
    </w:p>
    <w:p w14:paraId="5A992DDE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Central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(Bishop Challoner Catholic College, Birmingham)</w:t>
      </w:r>
    </w:p>
    <w:p w14:paraId="5A992DDF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Salop and Herefordshire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(The Priory School, Shrewsbury)</w:t>
      </w:r>
    </w:p>
    <w:p w14:paraId="5A992DE0" w14:textId="77777777" w:rsidR="00D12296" w:rsidRPr="00D12296" w:rsidRDefault="00D12296" w:rsidP="00F175CD">
      <w:pPr>
        <w:spacing w:after="12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 xml:space="preserve">North </w:t>
      </w:r>
      <w:proofErr w:type="spellStart"/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Mids</w:t>
      </w:r>
      <w:proofErr w:type="spellEnd"/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 xml:space="preserve"> and Peaks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</w:t>
      </w:r>
      <w:proofErr w:type="spellStart"/>
      <w:r w:rsidRPr="00D12296">
        <w:rPr>
          <w:rFonts w:ascii="Calibri" w:eastAsia="Calibri" w:hAnsi="Calibri" w:cs="Arial"/>
          <w:sz w:val="20"/>
          <w:szCs w:val="20"/>
          <w:lang w:val="en-US"/>
        </w:rPr>
        <w:t>Painsley</w:t>
      </w:r>
      <w:proofErr w:type="spellEnd"/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Catholic College, Cheadle, Staffordshire)</w:t>
      </w:r>
    </w:p>
    <w:p w14:paraId="5A992DE1" w14:textId="77777777" w:rsidR="00D12296" w:rsidRPr="00D12296" w:rsidRDefault="00D12296" w:rsidP="00F175CD">
      <w:pPr>
        <w:spacing w:after="0"/>
        <w:rPr>
          <w:rFonts w:ascii="Calibri" w:eastAsia="Calibri" w:hAnsi="Calibri" w:cs="Arial"/>
          <w:b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b/>
          <w:sz w:val="20"/>
          <w:szCs w:val="20"/>
          <w:lang w:val="en-US"/>
        </w:rPr>
        <w:t>North West Region:</w:t>
      </w:r>
    </w:p>
    <w:p w14:paraId="5A992DE2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North West One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</w:t>
      </w:r>
      <w:proofErr w:type="spellStart"/>
      <w:r w:rsidRPr="00D12296">
        <w:rPr>
          <w:rFonts w:ascii="Calibri" w:eastAsia="Calibri" w:hAnsi="Calibri" w:cs="Arial"/>
          <w:sz w:val="20"/>
          <w:szCs w:val="20"/>
          <w:lang w:val="en-US"/>
        </w:rPr>
        <w:t>Altrincham</w:t>
      </w:r>
      <w:proofErr w:type="spellEnd"/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Grammar School for Girls)</w:t>
      </w:r>
    </w:p>
    <w:p w14:paraId="5A992DE3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North West Two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(Ashton on Mersey School, Manchester)</w:t>
      </w:r>
    </w:p>
    <w:p w14:paraId="5A992DE4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North West Three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(St Helen’s Teaching School Alliance)</w:t>
      </w:r>
    </w:p>
    <w:p w14:paraId="5A992DE5" w14:textId="77777777" w:rsidR="00D12296" w:rsidRPr="00D12296" w:rsidRDefault="00D12296" w:rsidP="00F175CD">
      <w:pPr>
        <w:spacing w:after="12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 xml:space="preserve">North </w:t>
      </w:r>
      <w:proofErr w:type="spellStart"/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North</w:t>
      </w:r>
      <w:proofErr w:type="spellEnd"/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 xml:space="preserve"> West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(Lancaster Royal Grammar School)</w:t>
      </w:r>
    </w:p>
    <w:p w14:paraId="5A992DE6" w14:textId="77777777" w:rsidR="00D12296" w:rsidRPr="00D12296" w:rsidRDefault="00D12296" w:rsidP="00F175CD">
      <w:pPr>
        <w:spacing w:after="0"/>
        <w:rPr>
          <w:rFonts w:ascii="Calibri" w:eastAsia="Calibri" w:hAnsi="Calibri" w:cs="Arial"/>
          <w:b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b/>
          <w:sz w:val="20"/>
          <w:szCs w:val="20"/>
          <w:lang w:val="en-US"/>
        </w:rPr>
        <w:t>North East Region:</w:t>
      </w:r>
    </w:p>
    <w:p w14:paraId="5A992DE7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Great North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(North </w:t>
      </w:r>
      <w:proofErr w:type="spellStart"/>
      <w:r w:rsidRPr="00D12296">
        <w:rPr>
          <w:rFonts w:ascii="Calibri" w:eastAsia="Calibri" w:hAnsi="Calibri" w:cs="Arial"/>
          <w:sz w:val="20"/>
          <w:szCs w:val="20"/>
          <w:lang w:val="en-US"/>
        </w:rPr>
        <w:t>Tyneside</w:t>
      </w:r>
      <w:proofErr w:type="spellEnd"/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Learning Trust)</w:t>
      </w:r>
    </w:p>
    <w:p w14:paraId="5A992DE8" w14:textId="77777777" w:rsidR="00D12296" w:rsidRPr="00D12296" w:rsidRDefault="00D12296" w:rsidP="00F175CD">
      <w:pPr>
        <w:spacing w:after="12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Archimedes NE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(Carmel College, Darlington)</w:t>
      </w:r>
    </w:p>
    <w:p w14:paraId="5A992DE9" w14:textId="77777777" w:rsidR="00D12296" w:rsidRPr="00D12296" w:rsidRDefault="00D12296" w:rsidP="00F175CD">
      <w:pPr>
        <w:spacing w:after="0"/>
        <w:rPr>
          <w:rFonts w:ascii="Calibri" w:eastAsia="Calibri" w:hAnsi="Calibri" w:cs="Arial"/>
          <w:b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b/>
          <w:sz w:val="20"/>
          <w:szCs w:val="20"/>
          <w:lang w:val="en-US"/>
        </w:rPr>
        <w:t>Yorkshire and the Humber Region:</w:t>
      </w:r>
    </w:p>
    <w:p w14:paraId="5A992DEA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Yorkshire Ridings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(Harrogate Grammar School)</w:t>
      </w:r>
    </w:p>
    <w:p w14:paraId="5A992DEB" w14:textId="77777777" w:rsidR="00D12296" w:rsidRPr="00D12296" w:rsidRDefault="00F058E0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>
        <w:rPr>
          <w:rFonts w:ascii="Calibri" w:eastAsia="Calibri" w:hAnsi="Calibri" w:cs="Arial"/>
          <w:color w:val="44546A"/>
          <w:sz w:val="20"/>
          <w:szCs w:val="20"/>
          <w:lang w:val="en-US"/>
        </w:rPr>
        <w:t>West Yorkshire</w:t>
      </w:r>
      <w:r w:rsidR="00D12296"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 xml:space="preserve"> Maths Hub</w:t>
      </w:r>
      <w:r w:rsidR="00D12296" w:rsidRPr="00D12296">
        <w:rPr>
          <w:rFonts w:ascii="Calibri" w:eastAsia="Calibri" w:hAnsi="Calibri" w:cs="Arial"/>
          <w:sz w:val="20"/>
          <w:szCs w:val="20"/>
          <w:lang w:val="en-US"/>
        </w:rPr>
        <w:t xml:space="preserve"> (Trinity Academy, Halifax)</w:t>
      </w:r>
    </w:p>
    <w:p w14:paraId="5A992DEC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Yorkshire and the Humber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(Outwood Grange Academies Trust, Wakefield)</w:t>
      </w:r>
    </w:p>
    <w:p w14:paraId="5A992DED" w14:textId="77777777" w:rsidR="00D12296" w:rsidRPr="00D12296" w:rsidRDefault="00D12296" w:rsidP="00F175CD">
      <w:pPr>
        <w:spacing w:after="12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South Yorkshire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(Notre Dame High School, Sheffield)</w:t>
      </w:r>
    </w:p>
    <w:p w14:paraId="5A992DEE" w14:textId="77777777" w:rsidR="00D12296" w:rsidRPr="00D12296" w:rsidRDefault="00D12296" w:rsidP="00F175CD">
      <w:pPr>
        <w:spacing w:after="0"/>
        <w:rPr>
          <w:rFonts w:ascii="Calibri" w:eastAsia="Calibri" w:hAnsi="Calibri" w:cs="Arial"/>
          <w:b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b/>
          <w:sz w:val="20"/>
          <w:szCs w:val="20"/>
          <w:lang w:val="en-US"/>
        </w:rPr>
        <w:t>East Midlands Region:</w:t>
      </w:r>
    </w:p>
    <w:p w14:paraId="5A992DEF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East Midlands West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(George Spencer Academy &amp; Technology College, Stapleford, Nottinghamshire)</w:t>
      </w:r>
    </w:p>
    <w:p w14:paraId="5A992DF0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 xml:space="preserve">East Midlands East Maths Hub 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(The Minster School, </w:t>
      </w:r>
      <w:proofErr w:type="spellStart"/>
      <w:r w:rsidRPr="00D12296">
        <w:rPr>
          <w:rFonts w:ascii="Calibri" w:eastAsia="Calibri" w:hAnsi="Calibri" w:cs="Arial"/>
          <w:sz w:val="20"/>
          <w:szCs w:val="20"/>
          <w:lang w:val="en-US"/>
        </w:rPr>
        <w:t>Southwell</w:t>
      </w:r>
      <w:proofErr w:type="spellEnd"/>
      <w:r w:rsidRPr="00D12296">
        <w:rPr>
          <w:rFonts w:ascii="Calibri" w:eastAsia="Calibri" w:hAnsi="Calibri" w:cs="Arial"/>
          <w:sz w:val="20"/>
          <w:szCs w:val="20"/>
          <w:lang w:val="en-US"/>
        </w:rPr>
        <w:t>, Nottinghamshire)</w:t>
      </w:r>
    </w:p>
    <w:p w14:paraId="5A992DF1" w14:textId="77777777" w:rsidR="00D12296" w:rsidRPr="00D12296" w:rsidRDefault="00D12296" w:rsidP="00F175CD">
      <w:pPr>
        <w:spacing w:after="12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East Midlands South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</w:t>
      </w:r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Beauchamp College, Oadby, Leicestershire)</w:t>
      </w:r>
    </w:p>
    <w:p w14:paraId="5A992DF2" w14:textId="77777777" w:rsidR="00D12296" w:rsidRPr="00D12296" w:rsidRDefault="00D12296" w:rsidP="00F175CD">
      <w:pPr>
        <w:spacing w:after="0"/>
        <w:rPr>
          <w:rFonts w:ascii="Calibri" w:eastAsia="Calibri" w:hAnsi="Calibri" w:cs="Arial"/>
          <w:b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b/>
          <w:sz w:val="20"/>
          <w:szCs w:val="20"/>
          <w:lang w:val="en-US"/>
        </w:rPr>
        <w:t>East of England Region:</w:t>
      </w:r>
    </w:p>
    <w:p w14:paraId="5A992DF3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Enigma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</w:t>
      </w:r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Denbigh School, Milton Keynes)</w:t>
      </w:r>
    </w:p>
    <w:p w14:paraId="5A992DF4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Cambridge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</w:t>
      </w:r>
      <w:proofErr w:type="spellStart"/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Comberton</w:t>
      </w:r>
      <w:proofErr w:type="spellEnd"/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 xml:space="preserve"> Village College, Cambridge)</w:t>
      </w:r>
    </w:p>
    <w:p w14:paraId="5A992DF5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Matrix Essex and Herts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</w:t>
      </w:r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 xml:space="preserve">The Hertfordshire and Essex High School &amp; Science College, Bishop’s </w:t>
      </w:r>
      <w:proofErr w:type="spellStart"/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Stortford</w:t>
      </w:r>
      <w:proofErr w:type="spellEnd"/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)</w:t>
      </w:r>
    </w:p>
    <w:p w14:paraId="5A992DF6" w14:textId="77777777" w:rsidR="00D12296" w:rsidRPr="00D12296" w:rsidRDefault="00D12296" w:rsidP="00F175CD">
      <w:pPr>
        <w:spacing w:after="12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Norfolk and Suffolk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</w:t>
      </w:r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Sir Isaac Newton Sixth Form, Norwich with Kesgrave High School, Ipswich)</w:t>
      </w:r>
    </w:p>
    <w:p w14:paraId="5A992DF7" w14:textId="77777777" w:rsidR="00D12296" w:rsidRPr="00D12296" w:rsidRDefault="00D12296" w:rsidP="00F175CD">
      <w:pPr>
        <w:spacing w:after="0"/>
        <w:rPr>
          <w:rFonts w:ascii="Calibri" w:eastAsia="Calibri" w:hAnsi="Calibri" w:cs="Arial"/>
          <w:b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b/>
          <w:sz w:val="20"/>
          <w:szCs w:val="20"/>
          <w:lang w:val="en-US"/>
        </w:rPr>
        <w:t>South East Region:</w:t>
      </w:r>
    </w:p>
    <w:p w14:paraId="5A992DF8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Bucks, Berks and Oxon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</w:t>
      </w:r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Wycombe High School, High Wycombe)</w:t>
      </w:r>
    </w:p>
    <w:p w14:paraId="5A992DF9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Surrey Plus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</w:t>
      </w:r>
      <w:r w:rsidRPr="00354995">
        <w:rPr>
          <w:rFonts w:ascii="Calibri" w:eastAsia="Calibri" w:hAnsi="Calibri" w:cs="Arial"/>
          <w:color w:val="44546A"/>
          <w:sz w:val="20"/>
          <w:szCs w:val="20"/>
          <w:lang w:val="en-US"/>
        </w:rPr>
        <w:t>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</w:t>
      </w:r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 xml:space="preserve">St John the Baptist Catholic Comprehensive School, </w:t>
      </w:r>
      <w:proofErr w:type="spellStart"/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Woking</w:t>
      </w:r>
      <w:proofErr w:type="spellEnd"/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)</w:t>
      </w:r>
    </w:p>
    <w:p w14:paraId="5A992DFA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proofErr w:type="spellStart"/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Solent</w:t>
      </w:r>
      <w:proofErr w:type="spellEnd"/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 xml:space="preserve">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</w:t>
      </w:r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The Mary Rose Academy, Portsmouth)</w:t>
      </w:r>
    </w:p>
    <w:p w14:paraId="5A992DFB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Sussex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(St Paul’s Catholic College, Burgess Hill)</w:t>
      </w:r>
    </w:p>
    <w:p w14:paraId="5A992DFC" w14:textId="77777777" w:rsidR="00D12296" w:rsidRPr="00D12296" w:rsidRDefault="00D12296" w:rsidP="00F175CD">
      <w:pPr>
        <w:spacing w:after="12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Kent and Medway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</w:t>
      </w:r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Sir Joseph Williamson’s Mathematical School, Rochester)</w:t>
      </w:r>
    </w:p>
    <w:p w14:paraId="5A992DFD" w14:textId="77777777" w:rsidR="00D12296" w:rsidRPr="00D12296" w:rsidRDefault="00D12296" w:rsidP="00F175CD">
      <w:pPr>
        <w:spacing w:after="0"/>
        <w:rPr>
          <w:rFonts w:ascii="Calibri" w:eastAsia="Calibri" w:hAnsi="Calibri" w:cs="Arial"/>
          <w:b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b/>
          <w:sz w:val="20"/>
          <w:szCs w:val="20"/>
          <w:lang w:val="en-US"/>
        </w:rPr>
        <w:t>London Region:</w:t>
      </w:r>
    </w:p>
    <w:p w14:paraId="5A992DFE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London North East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</w:t>
      </w:r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 xml:space="preserve">Elmhurst Primary School, </w:t>
      </w:r>
      <w:proofErr w:type="spellStart"/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Newham</w:t>
      </w:r>
      <w:proofErr w:type="spellEnd"/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)</w:t>
      </w:r>
    </w:p>
    <w:p w14:paraId="5A992DFF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London Central and NW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</w:t>
      </w:r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The St. Marylebone CE School, Westminster)</w:t>
      </w:r>
    </w:p>
    <w:p w14:paraId="5A992E00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London Central and West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</w:t>
      </w:r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Fox Primary School, Kensington &amp; Chelsea)</w:t>
      </w:r>
    </w:p>
    <w:p w14:paraId="5A992E01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London South West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</w:t>
      </w:r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Belleville Primary School with Chesterton Primary School, Wandsworth)</w:t>
      </w:r>
    </w:p>
    <w:p w14:paraId="5A992E02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London Thames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(Harris Federation, Croydon)</w:t>
      </w:r>
    </w:p>
    <w:p w14:paraId="5A992E03" w14:textId="77777777" w:rsidR="00D12296" w:rsidRPr="00D12296" w:rsidRDefault="00D12296" w:rsidP="00F175CD">
      <w:pPr>
        <w:spacing w:after="0"/>
        <w:rPr>
          <w:rFonts w:ascii="Calibri" w:eastAsia="Calibri" w:hAnsi="Calibri" w:cs="Times New Roman"/>
          <w:i/>
          <w:sz w:val="20"/>
          <w:szCs w:val="20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London South East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</w:t>
      </w:r>
      <w:proofErr w:type="spellStart"/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Redriff</w:t>
      </w:r>
      <w:proofErr w:type="spellEnd"/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 xml:space="preserve"> Primary School with City of London Academy, Southwark)</w:t>
      </w:r>
    </w:p>
    <w:sectPr w:rsidR="00D12296" w:rsidRPr="00D12296" w:rsidSect="008B131A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A3D60" w14:textId="77777777" w:rsidR="005B2D02" w:rsidRDefault="005B2D02" w:rsidP="009358EE">
      <w:pPr>
        <w:spacing w:after="0" w:line="240" w:lineRule="auto"/>
      </w:pPr>
      <w:r>
        <w:separator/>
      </w:r>
    </w:p>
  </w:endnote>
  <w:endnote w:type="continuationSeparator" w:id="0">
    <w:p w14:paraId="0651BD70" w14:textId="77777777" w:rsidR="005B2D02" w:rsidRDefault="005B2D02" w:rsidP="0093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7913D" w14:textId="77777777" w:rsidR="005B2D02" w:rsidRDefault="005B2D02" w:rsidP="009358EE">
      <w:pPr>
        <w:spacing w:after="0" w:line="240" w:lineRule="auto"/>
      </w:pPr>
      <w:r>
        <w:separator/>
      </w:r>
    </w:p>
  </w:footnote>
  <w:footnote w:type="continuationSeparator" w:id="0">
    <w:p w14:paraId="1063C75E" w14:textId="77777777" w:rsidR="005B2D02" w:rsidRDefault="005B2D02" w:rsidP="00935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92E08" w14:textId="77777777" w:rsidR="008B131A" w:rsidRDefault="008B131A" w:rsidP="008B131A">
    <w:pPr>
      <w:pStyle w:val="Header"/>
      <w:tabs>
        <w:tab w:val="left" w:pos="1315"/>
        <w:tab w:val="right" w:pos="9638"/>
      </w:tabs>
    </w:pPr>
    <w:r>
      <w:tab/>
    </w:r>
    <w:r>
      <w:tab/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0" wp14:anchorId="5A992E0C" wp14:editId="5A992E0D">
          <wp:simplePos x="0" y="0"/>
          <wp:positionH relativeFrom="page">
            <wp:posOffset>916305</wp:posOffset>
          </wp:positionH>
          <wp:positionV relativeFrom="page">
            <wp:posOffset>-19050</wp:posOffset>
          </wp:positionV>
          <wp:extent cx="1903730" cy="1276350"/>
          <wp:effectExtent l="0" t="0" r="1270" b="0"/>
          <wp:wrapNone/>
          <wp:docPr id="5" name="Picture 5" descr="NCETM-logo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ETM-logo-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576"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 wp14:anchorId="5A992E0E" wp14:editId="5A992E0F">
          <wp:extent cx="2085975" cy="771525"/>
          <wp:effectExtent l="0" t="0" r="9525" b="9525"/>
          <wp:docPr id="6" name="Picture 6" descr="Presentati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entation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992E09" w14:textId="77777777" w:rsidR="008B131A" w:rsidRPr="008B131A" w:rsidRDefault="008B131A" w:rsidP="008B13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92E0A" w14:textId="77777777" w:rsidR="00402302" w:rsidRDefault="00402302" w:rsidP="008B131A">
    <w:pPr>
      <w:pStyle w:val="Header"/>
      <w:tabs>
        <w:tab w:val="left" w:pos="1315"/>
        <w:tab w:val="right" w:pos="9638"/>
      </w:tabs>
    </w:pPr>
    <w:r>
      <w:tab/>
    </w:r>
    <w:r>
      <w:tab/>
    </w:r>
    <w:r>
      <w:tab/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0" wp14:anchorId="5A992E10" wp14:editId="5A992E11">
          <wp:simplePos x="0" y="0"/>
          <wp:positionH relativeFrom="page">
            <wp:posOffset>916305</wp:posOffset>
          </wp:positionH>
          <wp:positionV relativeFrom="page">
            <wp:posOffset>-19050</wp:posOffset>
          </wp:positionV>
          <wp:extent cx="1903730" cy="1276350"/>
          <wp:effectExtent l="0" t="0" r="1270" b="0"/>
          <wp:wrapNone/>
          <wp:docPr id="7" name="Picture 7" descr="NCETM-logo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ETM-logo-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576"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 wp14:anchorId="5A992E12" wp14:editId="5A992E13">
          <wp:extent cx="2085975" cy="771525"/>
          <wp:effectExtent l="0" t="0" r="9525" b="9525"/>
          <wp:docPr id="8" name="Picture 8" descr="Presentati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entation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992E0B" w14:textId="77777777" w:rsidR="00402302" w:rsidRPr="008B131A" w:rsidRDefault="00402302" w:rsidP="008B13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3B88"/>
    <w:multiLevelType w:val="hybridMultilevel"/>
    <w:tmpl w:val="07940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A7697"/>
    <w:multiLevelType w:val="hybridMultilevel"/>
    <w:tmpl w:val="A3CC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40741"/>
    <w:multiLevelType w:val="hybridMultilevel"/>
    <w:tmpl w:val="D04464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2A6E80"/>
    <w:multiLevelType w:val="hybridMultilevel"/>
    <w:tmpl w:val="7FE28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C608CF"/>
    <w:multiLevelType w:val="hybridMultilevel"/>
    <w:tmpl w:val="47420574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260005C0"/>
    <w:multiLevelType w:val="hybridMultilevel"/>
    <w:tmpl w:val="A5CCF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25CD3"/>
    <w:multiLevelType w:val="hybridMultilevel"/>
    <w:tmpl w:val="91A4E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04238"/>
    <w:multiLevelType w:val="hybridMultilevel"/>
    <w:tmpl w:val="5F525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D6EFD"/>
    <w:multiLevelType w:val="hybridMultilevel"/>
    <w:tmpl w:val="6C66F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F619F"/>
    <w:multiLevelType w:val="hybridMultilevel"/>
    <w:tmpl w:val="62E21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4218E"/>
    <w:multiLevelType w:val="hybridMultilevel"/>
    <w:tmpl w:val="F3E88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A5AD6"/>
    <w:multiLevelType w:val="hybridMultilevel"/>
    <w:tmpl w:val="0E925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15DDC"/>
    <w:multiLevelType w:val="hybridMultilevel"/>
    <w:tmpl w:val="302A4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54FD7"/>
    <w:multiLevelType w:val="hybridMultilevel"/>
    <w:tmpl w:val="3E1C3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120433"/>
    <w:multiLevelType w:val="hybridMultilevel"/>
    <w:tmpl w:val="A978DC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36A53"/>
    <w:multiLevelType w:val="hybridMultilevel"/>
    <w:tmpl w:val="A51A4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2F3C03"/>
    <w:multiLevelType w:val="hybridMultilevel"/>
    <w:tmpl w:val="1BAAC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A09BE"/>
    <w:multiLevelType w:val="hybridMultilevel"/>
    <w:tmpl w:val="04628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2"/>
  </w:num>
  <w:num w:numId="5">
    <w:abstractNumId w:val="6"/>
  </w:num>
  <w:num w:numId="6">
    <w:abstractNumId w:val="3"/>
  </w:num>
  <w:num w:numId="7">
    <w:abstractNumId w:val="0"/>
  </w:num>
  <w:num w:numId="8">
    <w:abstractNumId w:val="15"/>
  </w:num>
  <w:num w:numId="9">
    <w:abstractNumId w:val="14"/>
  </w:num>
  <w:num w:numId="10">
    <w:abstractNumId w:val="16"/>
  </w:num>
  <w:num w:numId="11">
    <w:abstractNumId w:val="9"/>
  </w:num>
  <w:num w:numId="12">
    <w:abstractNumId w:val="8"/>
  </w:num>
  <w:num w:numId="13">
    <w:abstractNumId w:val="17"/>
  </w:num>
  <w:num w:numId="14">
    <w:abstractNumId w:val="11"/>
  </w:num>
  <w:num w:numId="15">
    <w:abstractNumId w:val="5"/>
  </w:num>
  <w:num w:numId="16">
    <w:abstractNumId w:val="13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B7"/>
    <w:rsid w:val="000023F2"/>
    <w:rsid w:val="000037D2"/>
    <w:rsid w:val="00005B60"/>
    <w:rsid w:val="0000622A"/>
    <w:rsid w:val="00012677"/>
    <w:rsid w:val="00012974"/>
    <w:rsid w:val="00024943"/>
    <w:rsid w:val="00027639"/>
    <w:rsid w:val="00030C1D"/>
    <w:rsid w:val="00036961"/>
    <w:rsid w:val="00047CBC"/>
    <w:rsid w:val="0005248C"/>
    <w:rsid w:val="00053A5E"/>
    <w:rsid w:val="0006234A"/>
    <w:rsid w:val="000641B7"/>
    <w:rsid w:val="00072F59"/>
    <w:rsid w:val="000845D4"/>
    <w:rsid w:val="00087F48"/>
    <w:rsid w:val="000C04EE"/>
    <w:rsid w:val="000C2A67"/>
    <w:rsid w:val="000D0D9B"/>
    <w:rsid w:val="000E4E23"/>
    <w:rsid w:val="000F516E"/>
    <w:rsid w:val="000F7A54"/>
    <w:rsid w:val="00110621"/>
    <w:rsid w:val="00121BE5"/>
    <w:rsid w:val="00133A3D"/>
    <w:rsid w:val="00144693"/>
    <w:rsid w:val="00146B65"/>
    <w:rsid w:val="00152B8C"/>
    <w:rsid w:val="00162782"/>
    <w:rsid w:val="00172250"/>
    <w:rsid w:val="00187FBC"/>
    <w:rsid w:val="00192BCB"/>
    <w:rsid w:val="001B3922"/>
    <w:rsid w:val="001D273E"/>
    <w:rsid w:val="001D6DB6"/>
    <w:rsid w:val="001E1BFF"/>
    <w:rsid w:val="00202E64"/>
    <w:rsid w:val="00207075"/>
    <w:rsid w:val="00222511"/>
    <w:rsid w:val="00227721"/>
    <w:rsid w:val="0024568B"/>
    <w:rsid w:val="002459B0"/>
    <w:rsid w:val="00252BBA"/>
    <w:rsid w:val="0028370A"/>
    <w:rsid w:val="002A3257"/>
    <w:rsid w:val="002B6719"/>
    <w:rsid w:val="002D677A"/>
    <w:rsid w:val="002D7161"/>
    <w:rsid w:val="002E428F"/>
    <w:rsid w:val="00306341"/>
    <w:rsid w:val="00333B76"/>
    <w:rsid w:val="00340B6E"/>
    <w:rsid w:val="003449CE"/>
    <w:rsid w:val="003479FF"/>
    <w:rsid w:val="00354995"/>
    <w:rsid w:val="003626EA"/>
    <w:rsid w:val="003643DA"/>
    <w:rsid w:val="00366B71"/>
    <w:rsid w:val="003942ED"/>
    <w:rsid w:val="003A5178"/>
    <w:rsid w:val="003C21F1"/>
    <w:rsid w:val="003D11D7"/>
    <w:rsid w:val="003D1791"/>
    <w:rsid w:val="003D3352"/>
    <w:rsid w:val="003E640F"/>
    <w:rsid w:val="003E680E"/>
    <w:rsid w:val="003F5D46"/>
    <w:rsid w:val="00402302"/>
    <w:rsid w:val="00416BDF"/>
    <w:rsid w:val="00417752"/>
    <w:rsid w:val="00433377"/>
    <w:rsid w:val="00434A40"/>
    <w:rsid w:val="004509A6"/>
    <w:rsid w:val="00486E65"/>
    <w:rsid w:val="004929B1"/>
    <w:rsid w:val="004A31B9"/>
    <w:rsid w:val="004A75B2"/>
    <w:rsid w:val="004D41BE"/>
    <w:rsid w:val="004E30E8"/>
    <w:rsid w:val="004F1243"/>
    <w:rsid w:val="004F43DB"/>
    <w:rsid w:val="004F5696"/>
    <w:rsid w:val="004F7E6E"/>
    <w:rsid w:val="005219B1"/>
    <w:rsid w:val="00524F46"/>
    <w:rsid w:val="00533B03"/>
    <w:rsid w:val="00533CC6"/>
    <w:rsid w:val="00542098"/>
    <w:rsid w:val="00544C74"/>
    <w:rsid w:val="00552A42"/>
    <w:rsid w:val="00562D1B"/>
    <w:rsid w:val="00584E45"/>
    <w:rsid w:val="005854BF"/>
    <w:rsid w:val="00587BCA"/>
    <w:rsid w:val="00596562"/>
    <w:rsid w:val="005A6171"/>
    <w:rsid w:val="005B23B5"/>
    <w:rsid w:val="005B2D02"/>
    <w:rsid w:val="005B3639"/>
    <w:rsid w:val="005B46CA"/>
    <w:rsid w:val="005B52A2"/>
    <w:rsid w:val="005C0029"/>
    <w:rsid w:val="005C0A73"/>
    <w:rsid w:val="005E04CC"/>
    <w:rsid w:val="005E6B77"/>
    <w:rsid w:val="005F0B27"/>
    <w:rsid w:val="0062113D"/>
    <w:rsid w:val="00635B1E"/>
    <w:rsid w:val="006437B0"/>
    <w:rsid w:val="006437F5"/>
    <w:rsid w:val="006547BA"/>
    <w:rsid w:val="006640DA"/>
    <w:rsid w:val="006704A1"/>
    <w:rsid w:val="00680A07"/>
    <w:rsid w:val="006838C5"/>
    <w:rsid w:val="006B3E9C"/>
    <w:rsid w:val="006B4C51"/>
    <w:rsid w:val="006C70C7"/>
    <w:rsid w:val="006C7775"/>
    <w:rsid w:val="007023F6"/>
    <w:rsid w:val="00705F83"/>
    <w:rsid w:val="00713391"/>
    <w:rsid w:val="00733DF6"/>
    <w:rsid w:val="00750581"/>
    <w:rsid w:val="00760C37"/>
    <w:rsid w:val="00762C03"/>
    <w:rsid w:val="00765BB5"/>
    <w:rsid w:val="007822FC"/>
    <w:rsid w:val="007842CC"/>
    <w:rsid w:val="0078597E"/>
    <w:rsid w:val="00796C14"/>
    <w:rsid w:val="007A1092"/>
    <w:rsid w:val="007A30D1"/>
    <w:rsid w:val="007A7415"/>
    <w:rsid w:val="007B4B17"/>
    <w:rsid w:val="007C7BF1"/>
    <w:rsid w:val="007D3E89"/>
    <w:rsid w:val="007E399B"/>
    <w:rsid w:val="007E4190"/>
    <w:rsid w:val="007F3A25"/>
    <w:rsid w:val="0080151B"/>
    <w:rsid w:val="00805AED"/>
    <w:rsid w:val="008117A6"/>
    <w:rsid w:val="008209AD"/>
    <w:rsid w:val="00825C72"/>
    <w:rsid w:val="008270B6"/>
    <w:rsid w:val="00863595"/>
    <w:rsid w:val="00871463"/>
    <w:rsid w:val="00871632"/>
    <w:rsid w:val="00875A47"/>
    <w:rsid w:val="00890FD3"/>
    <w:rsid w:val="00894DF5"/>
    <w:rsid w:val="00895102"/>
    <w:rsid w:val="00897E3A"/>
    <w:rsid w:val="008B0F31"/>
    <w:rsid w:val="008B131A"/>
    <w:rsid w:val="008F29BD"/>
    <w:rsid w:val="008F52F4"/>
    <w:rsid w:val="008F6C99"/>
    <w:rsid w:val="009200E4"/>
    <w:rsid w:val="00920469"/>
    <w:rsid w:val="00930217"/>
    <w:rsid w:val="009358EE"/>
    <w:rsid w:val="00940A1F"/>
    <w:rsid w:val="00952060"/>
    <w:rsid w:val="00973094"/>
    <w:rsid w:val="00985058"/>
    <w:rsid w:val="00993BA7"/>
    <w:rsid w:val="009B10DC"/>
    <w:rsid w:val="009B6949"/>
    <w:rsid w:val="009B7579"/>
    <w:rsid w:val="009C09F3"/>
    <w:rsid w:val="009C55F4"/>
    <w:rsid w:val="009E0E7F"/>
    <w:rsid w:val="009E2E8F"/>
    <w:rsid w:val="00A33184"/>
    <w:rsid w:val="00A370CB"/>
    <w:rsid w:val="00A376ED"/>
    <w:rsid w:val="00A62ACD"/>
    <w:rsid w:val="00A66D4A"/>
    <w:rsid w:val="00A71339"/>
    <w:rsid w:val="00A779E5"/>
    <w:rsid w:val="00A86BAF"/>
    <w:rsid w:val="00A90430"/>
    <w:rsid w:val="00AA1FAE"/>
    <w:rsid w:val="00AA6CDA"/>
    <w:rsid w:val="00AC4528"/>
    <w:rsid w:val="00AE63F3"/>
    <w:rsid w:val="00B053D2"/>
    <w:rsid w:val="00B16C06"/>
    <w:rsid w:val="00B37A60"/>
    <w:rsid w:val="00B603DB"/>
    <w:rsid w:val="00B64333"/>
    <w:rsid w:val="00B661A4"/>
    <w:rsid w:val="00BA5242"/>
    <w:rsid w:val="00BB3C37"/>
    <w:rsid w:val="00BC1FFA"/>
    <w:rsid w:val="00BC6DA3"/>
    <w:rsid w:val="00BD11A8"/>
    <w:rsid w:val="00BD494F"/>
    <w:rsid w:val="00BD6D0D"/>
    <w:rsid w:val="00BE36A2"/>
    <w:rsid w:val="00BF7511"/>
    <w:rsid w:val="00C075D9"/>
    <w:rsid w:val="00C1191A"/>
    <w:rsid w:val="00C1666E"/>
    <w:rsid w:val="00C34D4F"/>
    <w:rsid w:val="00C426F2"/>
    <w:rsid w:val="00C500DB"/>
    <w:rsid w:val="00C60D24"/>
    <w:rsid w:val="00C64551"/>
    <w:rsid w:val="00C758E0"/>
    <w:rsid w:val="00C85360"/>
    <w:rsid w:val="00C94BA5"/>
    <w:rsid w:val="00CA3D00"/>
    <w:rsid w:val="00CA433D"/>
    <w:rsid w:val="00CD5A4C"/>
    <w:rsid w:val="00CE66E3"/>
    <w:rsid w:val="00CF5F32"/>
    <w:rsid w:val="00D00059"/>
    <w:rsid w:val="00D12296"/>
    <w:rsid w:val="00D26D79"/>
    <w:rsid w:val="00D45A85"/>
    <w:rsid w:val="00D55AA2"/>
    <w:rsid w:val="00D65F7D"/>
    <w:rsid w:val="00D76F31"/>
    <w:rsid w:val="00D810D7"/>
    <w:rsid w:val="00D95A8F"/>
    <w:rsid w:val="00DA4341"/>
    <w:rsid w:val="00DB0514"/>
    <w:rsid w:val="00DB0517"/>
    <w:rsid w:val="00DD0996"/>
    <w:rsid w:val="00DD0CC2"/>
    <w:rsid w:val="00DE4103"/>
    <w:rsid w:val="00DE7105"/>
    <w:rsid w:val="00E01FDC"/>
    <w:rsid w:val="00E25F02"/>
    <w:rsid w:val="00E322D3"/>
    <w:rsid w:val="00E518EA"/>
    <w:rsid w:val="00E769AF"/>
    <w:rsid w:val="00E83F9A"/>
    <w:rsid w:val="00E84EF1"/>
    <w:rsid w:val="00EA5977"/>
    <w:rsid w:val="00EE73B0"/>
    <w:rsid w:val="00F058E0"/>
    <w:rsid w:val="00F175CD"/>
    <w:rsid w:val="00F25E7B"/>
    <w:rsid w:val="00F30BF9"/>
    <w:rsid w:val="00F4318D"/>
    <w:rsid w:val="00F60D58"/>
    <w:rsid w:val="00F739AD"/>
    <w:rsid w:val="00F76B04"/>
    <w:rsid w:val="00F93146"/>
    <w:rsid w:val="00F95E93"/>
    <w:rsid w:val="00FB231F"/>
    <w:rsid w:val="00FB4240"/>
    <w:rsid w:val="00F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992D34"/>
  <w15:docId w15:val="{E7C2F3B6-7318-4C3F-9FDD-B2D87885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719"/>
    <w:pPr>
      <w:ind w:left="720"/>
      <w:contextualSpacing/>
    </w:pPr>
  </w:style>
  <w:style w:type="table" w:styleId="TableGrid">
    <w:name w:val="Table Grid"/>
    <w:basedOn w:val="TableNormal"/>
    <w:uiPriority w:val="39"/>
    <w:rsid w:val="00B16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C1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1F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1F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F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F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9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935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8EE"/>
  </w:style>
  <w:style w:type="paragraph" w:styleId="Footer">
    <w:name w:val="footer"/>
    <w:basedOn w:val="Normal"/>
    <w:link w:val="FooterChar"/>
    <w:uiPriority w:val="99"/>
    <w:unhideWhenUsed/>
    <w:rsid w:val="00935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8EE"/>
  </w:style>
  <w:style w:type="paragraph" w:styleId="FootnoteText">
    <w:name w:val="footnote text"/>
    <w:basedOn w:val="Normal"/>
    <w:link w:val="FootnoteTextChar"/>
    <w:uiPriority w:val="99"/>
    <w:unhideWhenUsed/>
    <w:rsid w:val="00894D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4D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4DF5"/>
    <w:rPr>
      <w:vertAlign w:val="superscript"/>
    </w:rPr>
  </w:style>
  <w:style w:type="paragraph" w:styleId="EndnoteText">
    <w:name w:val="endnote text"/>
    <w:basedOn w:val="Normal"/>
    <w:link w:val="EndnoteTextChar"/>
    <w:rsid w:val="004929B1"/>
    <w:pPr>
      <w:spacing w:before="230" w:after="0" w:line="230" w:lineRule="atLeast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rsid w:val="004929B1"/>
    <w:rPr>
      <w:rFonts w:ascii="Arial" w:eastAsia="Times New Roman" w:hAnsi="Arial" w:cs="Times New Roman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779E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49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2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shubs@ncetm.org.uk" TargetMode="External"/><Relationship Id="rId13" Type="http://schemas.openxmlformats.org/officeDocument/2006/relationships/hyperlink" Target="http://www.mathshubs.org.uk/find-your-hu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hshubs.org.uk/what-maths-hubs-are-doing/teaching-for-mastery/mastery-specialists-programme/secondary-mastery-specialists-programme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thshubs@ncetm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thshubs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ADC5A016</Template>
  <TotalTime>1</TotalTime>
  <Pages>9</Pages>
  <Words>2258</Words>
  <Characters>12875</Characters>
  <Application>Microsoft Office Word</Application>
  <DocSecurity>4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Tribal</Company>
  <LinksUpToDate>false</LinksUpToDate>
  <CharactersWithSpaces>15103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McCormack</dc:creator>
  <cp:lastModifiedBy>T Parker</cp:lastModifiedBy>
  <cp:revision>2</cp:revision>
  <cp:lastPrinted>2018-04-26T16:59:00Z</cp:lastPrinted>
  <dcterms:created xsi:type="dcterms:W3CDTF">2019-04-02T09:01:00Z</dcterms:created>
  <dcterms:modified xsi:type="dcterms:W3CDTF">2019-04-02T09:01:00Z</dcterms:modified>
</cp:coreProperties>
</file>